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6B" w:rsidRPr="0069606B" w:rsidRDefault="0069606B" w:rsidP="006960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bookmarkStart w:id="0" w:name="_GoBack"/>
      <w:bookmarkEnd w:id="0"/>
      <w:r w:rsidRPr="0069606B">
        <w:rPr>
          <w:rFonts w:ascii="TH SarabunIT๙" w:hAnsi="TH SarabunIT๙" w:cs="TH SarabunIT๙" w:hint="cs"/>
          <w:b/>
          <w:bCs/>
          <w:sz w:val="28"/>
          <w:szCs w:val="36"/>
          <w:cs/>
        </w:rPr>
        <w:t>บทบาทหน้าที่ของแต่ละตำแหน่ง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0A484A">
        <w:rPr>
          <w:rFonts w:ascii="TH SarabunIT๙" w:hAnsi="TH SarabunIT๙" w:cs="TH SarabunIT๙"/>
          <w:b/>
          <w:bCs/>
          <w:sz w:val="24"/>
          <w:szCs w:val="32"/>
          <w:cs/>
        </w:rPr>
        <w:t>กลุ่มตรวจสอบภายใน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กลุ่มตรวจสอบภายในทำหน้าที่หลักในการตรวจสอบการดำเนินงานภายในกรม และสนับสนุนการปฏิบัติงานของกรม รับผิดชอบงานขึ้นตรงต่ออธิบดี โดยมีอำนาจหน้าที่ดังต่อไปนี้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๑. ดำเนินการเกี่ยวกับการตรวจสอบด้านการบริหาร  การเงิน  และการบัญชีของกรม</w:t>
      </w:r>
    </w:p>
    <w:p w:rsid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๒. 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</w:r>
    </w:p>
    <w:p w:rsid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0A484A">
        <w:rPr>
          <w:rFonts w:ascii="TH SarabunIT๙" w:hAnsi="TH SarabunIT๙" w:cs="TH SarabunIT๙"/>
          <w:b/>
          <w:bCs/>
          <w:sz w:val="24"/>
          <w:szCs w:val="32"/>
          <w:cs/>
        </w:rPr>
        <w:t>กลุ่มพัฒนาระบบบริหาร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กลุ่มพัฒนาระบบบริหาร ทำหน้าที่หลักในการพัฒนาการบริหารของกรมให้เกิดผลสัมฤทธิ์ มีประสิทธิภาพ และคุ้มค่า รับผิดชอบงานขึ้นตรงต่ออธิบดี โดยมีอำนาจหน้าที่ดังต่อไปนี้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A484A"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๑. เสนอแนะและให้คำปรึกษาแก่อธิบดีเกี่ยวกับยุทธศาสตร์การพัฒนาระบบราชการภายในกรม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๒. ติดตาม ประเมินผล และจัดทำรายงานเกี่ยวกับการพัฒนาระบบราชการภายในกรม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A484A"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๓. ประสานและดำเนินการเกี่ยวกับการพัฒนาระบบราชการร่วมกับหน่วยงานกลาง</w:t>
      </w:r>
      <w:proofErr w:type="spellStart"/>
      <w:r w:rsidRPr="000A484A">
        <w:rPr>
          <w:rFonts w:ascii="TH SarabunIT๙" w:hAnsi="TH SarabunIT๙" w:cs="TH SarabunIT๙"/>
          <w:sz w:val="24"/>
          <w:szCs w:val="32"/>
          <w:cs/>
        </w:rPr>
        <w:t>ต่างๆ</w:t>
      </w:r>
      <w:proofErr w:type="spellEnd"/>
      <w:r w:rsidRPr="000A484A">
        <w:rPr>
          <w:rFonts w:ascii="TH SarabunIT๙" w:hAnsi="TH SarabunIT๙" w:cs="TH SarabunIT๙"/>
          <w:sz w:val="24"/>
          <w:szCs w:val="32"/>
          <w:cs/>
        </w:rPr>
        <w:t xml:space="preserve"> และหน่วยงานภายในกรม</w:t>
      </w:r>
    </w:p>
    <w:p w:rsid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A484A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๔. 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69606B" w:rsidRPr="000A6C4E" w:rsidRDefault="0069606B" w:rsidP="0069606B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0A6C4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สำนักงานเลขานุการกรม </w:t>
      </w:r>
    </w:p>
    <w:p w:rsidR="0069606B" w:rsidRPr="0069606B" w:rsidRDefault="0069606B" w:rsidP="0069606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69606B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ฝ่ายช่วยอำนวยการและประสานราชการ   </w:t>
      </w:r>
    </w:p>
    <w:p w:rsidR="0069606B" w:rsidRDefault="0069606B" w:rsidP="00320B72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28E9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นักจัดการงานทั่วไปปฏิบัติการหรือชำนาญการ</w:t>
      </w:r>
      <w:r w:rsidRPr="0069606B">
        <w:rPr>
          <w:rFonts w:ascii="TH SarabunIT๙" w:hAnsi="TH SarabunIT๙" w:cs="TH SarabunIT๙"/>
          <w:sz w:val="24"/>
          <w:szCs w:val="32"/>
          <w:cs/>
        </w:rPr>
        <w:t xml:space="preserve"> มีหน้าที่รับผิดชอบเกี่ยวกับการศึกษา วิเคราะห์เพื่อ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69606B">
        <w:rPr>
          <w:rFonts w:ascii="TH SarabunIT๙" w:hAnsi="TH SarabunIT๙" w:cs="TH SarabunIT๙"/>
          <w:sz w:val="24"/>
          <w:szCs w:val="32"/>
          <w:cs/>
        </w:rPr>
        <w:t>จัดวางระบบประสานงานระหว่างราชการบริหารส่วนกลางกับสำนักส่งเสริมและพัฒนาการเกษตรเขต และหน่วยงานของกรมส่งเสริมการเกษตรในส่วนภูมิภาค  การกำหนดแนวทางและจัดทำแผนการจัดสรร บริหารจัดการด้านงบดำเนินงานและโครงสร้างทางกายภาพของสำนักส่งเสริมและพัฒนาการเกษตรเขต  สำนักงานเกษตรจังหวัด และสำนักงานเกษตรอำเภอ ดำเนินการเกี่ยวกับงานช่วยอำนวยการ ตลอดจนปฏิบัติงานเลขานุการของนักบริหารของกรมส่งเสริมการเกษตร และปฏิบัติหน้าที่อื่น ๆ ตามที่ได้รับมอบหมาย</w:t>
      </w:r>
    </w:p>
    <w:p w:rsidR="0069606B" w:rsidRPr="0069606B" w:rsidRDefault="0069606B" w:rsidP="0069606B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9606B">
        <w:rPr>
          <w:rFonts w:ascii="TH SarabunIT๙" w:hAnsi="TH SarabunIT๙" w:cs="TH SarabunIT๙" w:hint="cs"/>
          <w:b/>
          <w:bCs/>
          <w:sz w:val="24"/>
          <w:szCs w:val="32"/>
          <w:cs/>
        </w:rPr>
        <w:t>กอง</w:t>
      </w:r>
      <w:r w:rsidR="009734DA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การเจ้าหน้าที่</w:t>
      </w:r>
    </w:p>
    <w:p w:rsidR="0069606B" w:rsidRDefault="0069606B" w:rsidP="0069606B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9734DA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กลุ่มพัฒนาระบบงานและอัตรากำลัง</w:t>
      </w:r>
    </w:p>
    <w:p w:rsidR="009734DA" w:rsidRDefault="009734DA" w:rsidP="009734D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28E9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 w:rsidRPr="009734DA">
        <w:rPr>
          <w:rFonts w:ascii="TH SarabunIT๙" w:hAnsi="TH SarabunIT๙" w:cs="TH SarabunIT๙"/>
          <w:sz w:val="24"/>
          <w:szCs w:val="32"/>
          <w:cs/>
        </w:rPr>
        <w:t xml:space="preserve"> มีหน้าที่รับผิดชอบเกี่ยวกับการรวบรวมข้อมูลเพื่อใช้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9734DA">
        <w:rPr>
          <w:rFonts w:ascii="TH SarabunIT๙" w:hAnsi="TH SarabunIT๙" w:cs="TH SarabunIT๙"/>
          <w:sz w:val="24"/>
          <w:szCs w:val="32"/>
          <w:cs/>
        </w:rPr>
        <w:t>ในการศึกษา วิเคราะห์ กำหนดระเบียบ มาตรฐาน และหลักเกณฑ์การบริหารงานบุคคล การปรับปรุงโครงสร้าง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9734DA">
        <w:rPr>
          <w:rFonts w:ascii="TH SarabunIT๙" w:hAnsi="TH SarabunIT๙" w:cs="TH SarabunIT๙"/>
          <w:sz w:val="24"/>
          <w:szCs w:val="32"/>
          <w:cs/>
        </w:rPr>
        <w:t xml:space="preserve">ส่วนราชการและวางแผนอัตรากำลัง   การปรับปรุงระบบงาน   ดำเนินการเกี่ยวกับการประเมินบุคคลและผลงาน  การให้คำปรึกษา  แนะนำและเผยแพร่ความรู้ด้านการพัฒนาระบบงานและอัตรากำลัง </w:t>
      </w:r>
      <w:r>
        <w:rPr>
          <w:rFonts w:ascii="TH SarabunIT๙" w:hAnsi="TH SarabunIT๙" w:cs="TH SarabunIT๙" w:hint="cs"/>
          <w:sz w:val="24"/>
          <w:szCs w:val="32"/>
          <w:cs/>
        </w:rPr>
        <w:t>ก</w:t>
      </w:r>
      <w:r w:rsidRPr="009734DA">
        <w:rPr>
          <w:rFonts w:ascii="TH SarabunIT๙" w:hAnsi="TH SarabunIT๙" w:cs="TH SarabunIT๙"/>
          <w:sz w:val="24"/>
          <w:szCs w:val="32"/>
          <w:cs/>
        </w:rPr>
        <w:t>ารประสานงานกับหน่วยงานที่เกี่ยวข้อง  การติดตาม  นิเทศ  ประเมินผล  และปฏิบัติหน้าที่อื่น  ๆ  ตามที่ได้รับมอบหมาย</w:t>
      </w:r>
    </w:p>
    <w:p w:rsidR="000A484A" w:rsidRDefault="000A484A" w:rsidP="009734D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484A" w:rsidRDefault="000A484A" w:rsidP="009734D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484A" w:rsidRDefault="000A484A" w:rsidP="009734D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484A" w:rsidRDefault="000A484A" w:rsidP="009734D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484A" w:rsidRDefault="000A484A" w:rsidP="009734D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484A" w:rsidRDefault="000A484A" w:rsidP="009734D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484A" w:rsidRDefault="000A484A" w:rsidP="000A484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กลุ่มสรรหาและบรรจุแต่งตั้ง 1  </w:t>
      </w:r>
    </w:p>
    <w:p w:rsidR="009734D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0A484A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0A484A"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 ศึกษา พัฒนาระบบงานสรรหา บรรจุและ</w:t>
      </w:r>
      <w:r>
        <w:rPr>
          <w:rFonts w:ascii="TH SarabunIT๙" w:hAnsi="TH SarabunIT๙" w:cs="TH SarabunIT๙" w:hint="cs"/>
          <w:sz w:val="24"/>
          <w:szCs w:val="32"/>
          <w:cs/>
        </w:rPr>
        <w:t>แ</w:t>
      </w:r>
      <w:r w:rsidRPr="000A484A">
        <w:rPr>
          <w:rFonts w:ascii="TH SarabunIT๙" w:hAnsi="TH SarabunIT๙" w:cs="TH SarabunIT๙"/>
          <w:sz w:val="24"/>
          <w:szCs w:val="32"/>
          <w:cs/>
        </w:rPr>
        <w:t>ต่งตั้ง วางแผนและดำเนินการสรรหาข้าราชการ การบรรจุ แต่งตั้ง โอน ย้ายข้าราชการ การโอนอัตราเงินเดือน การช่วยราชการ และการขอบรรจุกลับเข้ารับราชการ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ดำเนินการเกี่ยวกับการเลื่อนระดับข้าราชการเพื่อแต่งตั้งให้ดำรงตำแหน่งที่สูงขึ้น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 ดำเนินการเกี่ยวกับการรักษาราชการแทนและการปฏิบัติราชการแทนอธิบดี และหัวหน้าส่วนราชการระดับสำนัก/กอง ให้คำปรึกษา แนะนำเกี่ยวกับกฎ ระเบียบ และหลักเกณฑ์การสรรหา บรรจุและแต่งตั้งข้าราชการ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ปฏิบัติหน้าที่อื่น ๆ ตามที่ได้รับมอบหมาย   </w:t>
      </w:r>
    </w:p>
    <w:p w:rsidR="000A484A" w:rsidRP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48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84A">
        <w:rPr>
          <w:rFonts w:ascii="TH SarabunIT๙" w:hAnsi="TH SarabunIT๙" w:cs="TH SarabunIT๙" w:hint="cs"/>
          <w:sz w:val="32"/>
          <w:szCs w:val="32"/>
          <w:cs/>
        </w:rPr>
        <w:tab/>
      </w:r>
      <w:r w:rsidRPr="000A48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กลุ่มสรรหาและบรรจุแต่งตั้ง </w:t>
      </w:r>
      <w:r w:rsidRPr="000A484A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0A484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0A484A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A484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นักทรัพยากรบุคคลปฏิบัติการหรือชำนาญการ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</w:t>
      </w:r>
      <w:r w:rsidRPr="000A484A">
        <w:rPr>
          <w:rFonts w:ascii="TH SarabunIT๙" w:hAnsi="TH SarabunIT๙" w:cs="TH SarabunIT๙"/>
          <w:sz w:val="32"/>
          <w:szCs w:val="32"/>
          <w:cs/>
        </w:rPr>
        <w:t>ศึกษา พัฒนาระบบงานเลื่อนเงินเดือนและค่าจ้าง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484A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ดำเนินการเกี่ยวกับการประเมินผลการปฏิบัติราชการ การเลื่อนเงินเดือน ค่าจ้างประจำ และค่าตอบแทนพนักงานราชการ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484A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ดำเนินการเกี่ยวกับการเปลี่ยนสายงานและเลื่อนระดับลูกจ้างประจำ การจ้างและเลิกจ้างลูกจ้างประจำและ</w:t>
      </w:r>
      <w:r w:rsidRPr="000A484A">
        <w:rPr>
          <w:rFonts w:ascii="TH SarabunIT๙" w:hAnsi="TH SarabunIT๙" w:cs="TH SarabunIT๙"/>
          <w:sz w:val="24"/>
          <w:szCs w:val="32"/>
          <w:cs/>
        </w:rPr>
        <w:t>พนักงานราชการ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ดำเนินการเกี่ยวกับการปรับอัตราเงินเดือนข้าราชการให้ได้รับตามคุณวุฒิ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ดำเนินการนำเข้าข้อมูลการเบิกจ่ายเงินเดือน ค่าจ้างประจำและปรับปรุงระบบฐานข้อมูลในระบบจ่ายตรงของกรมบัญชีกลาง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ให้คำแนะนำเกี่ยวกับกฎ ระเบียบและหลักเกณฑ์ที่ใช้ในการประเมินผลการปฏิบัติราชการรายบุคคล การจัดทำเงินเดือน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</w:t>
      </w:r>
      <w:r w:rsidRPr="000A484A">
        <w:rPr>
          <w:rFonts w:ascii="TH SarabunIT๙" w:hAnsi="TH SarabunIT๙" w:cs="TH SarabunIT๙"/>
          <w:sz w:val="24"/>
          <w:szCs w:val="32"/>
          <w:cs/>
        </w:rPr>
        <w:t>ละการจัดทำข้อมูลประกอบการนำเข้าระบบจ่ายตรงของกรมบัญชีกลาง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ปฏิบัติหน้าที่อื่น ๆ ตามที่ได้รับมอบหมาย   </w:t>
      </w:r>
    </w:p>
    <w:p w:rsidR="000A484A" w:rsidRP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กลุ่มทะเบียนประวัติและบำเหน็จความชอบ </w:t>
      </w:r>
    </w:p>
    <w:p w:rsidR="000A484A" w:rsidRP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0A484A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มีหน้าที่ค</w:t>
      </w:r>
      <w:r w:rsidRPr="000A484A">
        <w:rPr>
          <w:rFonts w:ascii="TH SarabunIT๙" w:hAnsi="TH SarabunIT๙" w:cs="TH SarabunIT๙"/>
          <w:sz w:val="24"/>
          <w:szCs w:val="32"/>
          <w:cs/>
        </w:rPr>
        <w:t>วบคุมทะเบียนประวัติข้าราชการ ลูกจ้างประจำและพนักงานราชการ รวมทั้งการประมวลรายงาน สถิติ ข้อมูลสารสนเทศทางการบริหารงานบุคคล</w:t>
      </w:r>
    </w:p>
    <w:p w:rsid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ดำเนินการตามระเบียบว่าด้วยการลาทุกประเภท ยกเว้นการลาศึกษาฝึกอบรม ดูงาน หรือปฏิบัติการวิจัย และ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0A484A">
        <w:rPr>
          <w:rFonts w:ascii="TH SarabunIT๙" w:hAnsi="TH SarabunIT๙" w:cs="TH SarabunIT๙"/>
          <w:sz w:val="24"/>
          <w:szCs w:val="32"/>
          <w:cs/>
        </w:rPr>
        <w:t>การลาไปปฏิบัติงานในองค์กรระหว่างประเทศ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ดำเนินการขอรับบำเหน็จบำนาญข้าราชการที่เกษียณอายุ หรือลาออก และงานบำเหน็จความชอบ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ดำเนินการขอรับพระราชทานเครื่องราชอิสริยาภรณ์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ดำเนินการจัดทำบัตรประจำตัวข้าราชการ ลูกจ้างประจำ พนักงานราชการ ข้าราชการผู้รับบำเหน็จบำนาญ และลูกจ้างประจำผู้รับบำเหน็จรายเดือน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0A484A" w:rsidRP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กลุ่มวินัยและนิติการ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นิติกรปฏิบัติการหรือชำนาญการ มีหน้าที่</w:t>
      </w:r>
      <w:r w:rsidRPr="000A484A">
        <w:rPr>
          <w:rFonts w:ascii="TH SarabunIT๙" w:hAnsi="TH SarabunIT๙" w:cs="TH SarabunIT๙"/>
          <w:sz w:val="24"/>
          <w:szCs w:val="32"/>
          <w:cs/>
        </w:rPr>
        <w:t>ศึกษา วิเคราะห์ และวางแผนในการเสริมสร้างวินัย และป้องกันการกระทำผิดวินัยของข้าราชการ ลูกจ้างประจำและพนักงานราชการ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ดำเนินการเกี่ยวกับงานวินัย งานกฎหมายและระเบียบที่เกี่ยวข้อง งานนิติกรรมและสัญญา งานเกี่ยวกับความรับผิดในทางแพ่ง อาญา งานคดีปกครอง และงานคดีอื่นที่อยู่ในอำนาจหน้าที่ของกรม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ดำเนินการเกี่ยวกับการควบคุม กำกับให้มีการปฏิบัติตามประมวลจริยธรรมข้าราชการพลเรือน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ให้คำแนะนำ ตอบข้อหารือวินิจฉัยและตีความปัญหาข้อกฎหมายของกรมแก่หน่วยงานในสังกัด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0A484A" w:rsidRP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3D0E9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กลุ่มสวัสดิการและเจ้าหน้าที่สัมพันธ์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3D0E9D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0A484A">
        <w:rPr>
          <w:rFonts w:ascii="TH SarabunIT๙" w:hAnsi="TH SarabunIT๙" w:cs="TH SarabunIT๙"/>
          <w:sz w:val="24"/>
          <w:szCs w:val="32"/>
          <w:cs/>
        </w:rPr>
        <w:t>ศึกษา วิเคราะห์เพื่อเสนอแนะการกำหนดนโยบายเกี่ยวกับการพัฒนาส่งเสริมคุณภาพชีวิต การจัดสวัสดิการและประโยชน์เกื้อกูลให้แก่ข้าราชการและลูกจ้างของกรม</w:t>
      </w:r>
      <w:r w:rsidR="003D0E9D"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การอำนวยการจัดสวัสดิการเพื่อเสริมสร้างคุณภาพและความมั่นคงในการดำรงชีวิตของข้าราชการลูกจ้างประจำ </w:t>
      </w:r>
      <w:r w:rsidRPr="00203BDF">
        <w:rPr>
          <w:rFonts w:ascii="TH SarabunIT๙" w:hAnsi="TH SarabunIT๙" w:cs="TH SarabunIT๙"/>
          <w:spacing w:val="-4"/>
          <w:sz w:val="24"/>
          <w:szCs w:val="32"/>
          <w:cs/>
        </w:rPr>
        <w:t>และพนักงานราชการของกรม</w:t>
      </w:r>
      <w:r w:rsidR="00203BDF" w:rsidRPr="00203BDF">
        <w:rPr>
          <w:rFonts w:ascii="TH SarabunIT๙" w:hAnsi="TH SarabunIT๙" w:cs="TH SarabunIT๙"/>
          <w:spacing w:val="-4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pacing w:val="-4"/>
          <w:sz w:val="24"/>
          <w:szCs w:val="32"/>
          <w:cs/>
        </w:rPr>
        <w:t>ดำเนินการเกี่ยวกับงานเจ้าหน้าที่สัมพันธ์สันทนาการ</w:t>
      </w:r>
      <w:r w:rsidR="00203BDF" w:rsidRPr="00203BDF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/>
          <w:spacing w:val="-4"/>
          <w:sz w:val="24"/>
          <w:szCs w:val="32"/>
          <w:cs/>
        </w:rPr>
        <w:t>และการกีฬา</w:t>
      </w:r>
      <w:r w:rsidR="00203BDF" w:rsidRPr="00203BDF">
        <w:rPr>
          <w:rFonts w:ascii="TH SarabunIT๙" w:hAnsi="TH SarabunIT๙" w:cs="TH SarabunIT๙"/>
          <w:spacing w:val="-4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pacing w:val="-4"/>
          <w:sz w:val="24"/>
          <w:szCs w:val="32"/>
          <w:cs/>
        </w:rPr>
        <w:t>ปฏิบัติหน้าที่อื่น ๆ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 ตามที่ได้รับมอบหมาย</w:t>
      </w:r>
    </w:p>
    <w:p w:rsid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484A" w:rsidRPr="003D0E9D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203BDF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กองคลัง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กลุ่มการเงิน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3BDF">
        <w:rPr>
          <w:rFonts w:ascii="TH SarabunIT๙" w:hAnsi="TH SarabunIT๙" w:cs="TH SarabunIT๙"/>
          <w:spacing w:val="-8"/>
          <w:sz w:val="24"/>
          <w:szCs w:val="32"/>
          <w:cs/>
        </w:rPr>
        <w:t xml:space="preserve">    </w:t>
      </w:r>
      <w:r w:rsidRPr="00203BDF">
        <w:rPr>
          <w:rFonts w:ascii="TH SarabunIT๙" w:hAnsi="TH SarabunIT๙" w:cs="TH SarabunIT๙" w:hint="cs"/>
          <w:spacing w:val="-8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 w:hint="cs"/>
          <w:spacing w:val="-8"/>
          <w:sz w:val="24"/>
          <w:szCs w:val="32"/>
          <w:cs/>
        </w:rPr>
        <w:tab/>
      </w:r>
      <w:r w:rsidRPr="00203BDF">
        <w:rPr>
          <w:rFonts w:ascii="TH SarabunIT๙" w:hAnsi="TH SarabunIT๙" w:cs="TH SarabunIT๙" w:hint="cs"/>
          <w:b/>
          <w:bCs/>
          <w:i/>
          <w:iCs/>
          <w:spacing w:val="-8"/>
          <w:sz w:val="24"/>
          <w:szCs w:val="32"/>
          <w:cs/>
        </w:rPr>
        <w:t xml:space="preserve">นักวิชาการเงินและบัญชีปฏิบัติการหรือชำนาญการ </w:t>
      </w:r>
      <w:r w:rsidRPr="00203BDF">
        <w:rPr>
          <w:rFonts w:ascii="TH SarabunIT๙" w:hAnsi="TH SarabunIT๙" w:cs="TH SarabunIT๙" w:hint="cs"/>
          <w:spacing w:val="-8"/>
          <w:sz w:val="24"/>
          <w:szCs w:val="32"/>
          <w:cs/>
        </w:rPr>
        <w:t>มีหน้าที่</w:t>
      </w:r>
      <w:r w:rsidRPr="00203BDF">
        <w:rPr>
          <w:rFonts w:ascii="TH SarabunIT๙" w:hAnsi="TH SarabunIT๙" w:cs="TH SarabunIT๙"/>
          <w:spacing w:val="-8"/>
          <w:sz w:val="24"/>
          <w:szCs w:val="32"/>
          <w:cs/>
        </w:rPr>
        <w:t xml:space="preserve">ศึกษา วิเคราะห์ ตรวจสอบ ดำเนินการรับ-จ่าย </w:t>
      </w:r>
      <w:r w:rsidRPr="00203BDF">
        <w:rPr>
          <w:rFonts w:ascii="TH SarabunIT๙" w:hAnsi="TH SarabunIT๙" w:cs="TH SarabunIT๙"/>
          <w:sz w:val="24"/>
          <w:szCs w:val="32"/>
          <w:cs/>
        </w:rPr>
        <w:t>การนำส่งเงินงบประมาณ และเงินนอกงบประมาณ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วิเคราะห์ ตรวจสอบ ดำเนินการเบิกจ่ายงบบุคลากร บำเหน็จ บำนาญ และเงินอื่นที่จ่ายควบ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ควบคุมและเบิกจ่ายเงินทดรองราชการ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 แก้ไขการรับ-จ่าย การนำส่งเงินงบประมาณและเงินนอกงบประมาณในส่วนกลางและส่วนภูมิภาค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กลุ่มบัญชี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pacing w:val="-6"/>
          <w:sz w:val="24"/>
          <w:szCs w:val="32"/>
        </w:rPr>
        <w:tab/>
      </w:r>
      <w:r w:rsidRPr="00203BDF">
        <w:rPr>
          <w:rFonts w:ascii="TH SarabunIT๙" w:hAnsi="TH SarabunIT๙" w:cs="TH SarabunIT๙"/>
          <w:b/>
          <w:bCs/>
          <w:i/>
          <w:iCs/>
          <w:spacing w:val="-6"/>
          <w:sz w:val="24"/>
          <w:szCs w:val="32"/>
          <w:cs/>
        </w:rPr>
        <w:t>นักวิชาการเงินและบัญชีปฏิบัติการหรือชำนาญการ</w:t>
      </w:r>
      <w:r w:rsidRPr="00203BDF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มีหน้าที่ควบคุม ตรวจสอบ วิเคราะห์ การจัดทำบัญชี</w:t>
      </w:r>
      <w:r w:rsidRPr="00203BDF">
        <w:rPr>
          <w:rFonts w:ascii="TH SarabunIT๙" w:hAnsi="TH SarabunIT๙" w:cs="TH SarabunIT๙"/>
          <w:sz w:val="24"/>
          <w:szCs w:val="32"/>
          <w:cs/>
        </w:rPr>
        <w:t>เงินงบประมาณ และเงินนอกงบประมาณ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ประมวลผลและจัดทำรายงานการเงิน เงินงบประมาณและเงินนอกงบประมาณของ กรมส่งเสริมการเกษตร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ตรวจสอบ วิเคราะห์ และจัดทำรายงาน การคำนวณต้นทุนผลผลิต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ตรวจสอบ วิเคราะห์ และจัดทำรายงาน การขอเบิกเงินคงคลัง เงินงบประมาณและเงินนอกงบประมาณ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 ตรวจสอบ วิเคราะห์ ดำเนินการแก้ไขปรับปรุงการบันทึกบัญชีในส่วนกลางและส่วนภูมิภาค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ปฏิบัติหน้าที่อื่น ๆ ตามที่ได้รับมอบหมาย   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กลุ่มงบประมาณ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i/>
          <w:iCs/>
          <w:spacing w:val="-6"/>
          <w:sz w:val="24"/>
          <w:szCs w:val="32"/>
          <w:cs/>
        </w:rPr>
        <w:t>นักวิชาการเงินและบัญชีปฏิบัติการหรือชำนาญการ</w:t>
      </w:r>
      <w:r w:rsidRPr="00203BDF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มีหน้าที่</w:t>
      </w:r>
      <w:r w:rsidRPr="00203BDF">
        <w:rPr>
          <w:rFonts w:ascii="TH SarabunIT๙" w:hAnsi="TH SarabunIT๙" w:cs="TH SarabunIT๙"/>
          <w:sz w:val="24"/>
          <w:szCs w:val="32"/>
          <w:cs/>
        </w:rPr>
        <w:t>ศึกษา วิเคราะห์ ดำเนินการโอนจัดสรรงบประมาณรายจ่ายและงบประมาณเบิกจ่ายแทนกัน การเปลี่ยนแปลงรายการงบประมาณ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 ตรวจสอบ ดำเนินการแก้ไขการใช้จ่ายเงินงบประมาณ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วิเคราะห์ รวบรวม จัดทำข้อมูลการรายงานผลการใช้จ่ายเงินงบประมาณและติดตามเร่งรัดการใช้จ่ายเงิน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 ตรวจสอบ ดำเนินการขออนุมัติกันเงินไว้เบิกเหลื่อมปีและ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ขอขยายเวลาเบิกจ่ายเงินกรณีไม่มีหนี้ผูกพัน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จั</w:t>
      </w:r>
      <w:r w:rsidRPr="00203BDF">
        <w:rPr>
          <w:rFonts w:ascii="TH SarabunIT๙" w:hAnsi="TH SarabunIT๙" w:cs="TH SarabunIT๙"/>
          <w:sz w:val="24"/>
          <w:szCs w:val="32"/>
          <w:cs/>
        </w:rPr>
        <w:t>ดทำประมาณการรายได้ประจำปีงบประมาณ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กลุ่มตรวจสอบ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24"/>
          <w:szCs w:val="32"/>
        </w:rPr>
      </w:pPr>
      <w:r w:rsidRPr="00203BDF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 w:hint="cs"/>
          <w:spacing w:val="-10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i/>
          <w:iCs/>
          <w:spacing w:val="-10"/>
          <w:sz w:val="24"/>
          <w:szCs w:val="32"/>
          <w:cs/>
        </w:rPr>
        <w:t>นักวิชาการเงินและบัญชีปฏิบัติการหรือชำนาญการ</w:t>
      </w:r>
      <w:r w:rsidRPr="00203BDF">
        <w:rPr>
          <w:rFonts w:ascii="TH SarabunIT๙" w:hAnsi="TH SarabunIT๙" w:cs="TH SarabunIT๙"/>
          <w:spacing w:val="-10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 w:hint="cs"/>
          <w:spacing w:val="-10"/>
          <w:sz w:val="24"/>
          <w:szCs w:val="32"/>
          <w:cs/>
        </w:rPr>
        <w:t>มีหน้าที่</w:t>
      </w:r>
      <w:r w:rsidRPr="00203BDF">
        <w:rPr>
          <w:rFonts w:ascii="TH SarabunIT๙" w:hAnsi="TH SarabunIT๙" w:cs="TH SarabunIT๙"/>
          <w:spacing w:val="-10"/>
          <w:sz w:val="24"/>
          <w:szCs w:val="32"/>
          <w:cs/>
        </w:rPr>
        <w:t>ตรวจสอบ วิเคราะห์ เอกสารหลักฐานการเบิกจ่าย</w:t>
      </w:r>
    </w:p>
    <w:p w:rsid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  <w:cs/>
        </w:rPr>
        <w:t>เงินงบประมาณ และเงินนอกงบประมาณ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กำหนดหลักเกณฑ์มาตรฐานการเบิกจ่ายเงินตามกฎหมาย ระเบียบการเงินการคลัง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 ตรวจสอบสัญญาการยืมเงิน และลูกหนี้เงินยืม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ตรวจสอบสิทธิ์การขอรับเงินสวัสดิการของข้าราชการ ลูกจ้างประจำ และพนักงานราชการ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ตรวจสอบการของบประมาณค่าเช่าบ้านข้าราชการ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กำกับ ดูแลการประกันตนของพนักงานราชการ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กลุ่มพัสดุ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นักวิชาการพัสดุปฏิบัติการหรือชำนาญการ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203BDF">
        <w:rPr>
          <w:rFonts w:ascii="TH SarabunIT๙" w:hAnsi="TH SarabunIT๙" w:cs="TH SarabunIT๙"/>
          <w:sz w:val="24"/>
          <w:szCs w:val="32"/>
          <w:cs/>
        </w:rPr>
        <w:t>ศึกษา วิเคราะห์ วางแผน และดำเนินการจัดหาพัสดุ</w:t>
      </w:r>
    </w:p>
    <w:p w:rsid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  <w:cs/>
        </w:rPr>
        <w:t>ศึกษา วิเคราะห์ และจัดทำแผนปฏิบัติการจัดซื้อจัดจ้าง งบลงทุนประจำปี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 ตรวจสอบ ดำเนินการขออนุมัติกันเงินไว้เบิกเหลื่อมปี และขอขยายเวลาเบิกจ่ายเงินกรณีมีหนี้ผูกพัน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ติดตามเร่งรัดการดำเนินงานจัดหาพัสดุ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203BDF">
        <w:rPr>
          <w:rFonts w:ascii="TH SarabunIT๙" w:hAnsi="TH SarabunIT๙" w:cs="TH SarabunIT๙"/>
          <w:sz w:val="24"/>
          <w:szCs w:val="32"/>
          <w:cs/>
        </w:rPr>
        <w:t>ให้เป็นไปตามแผน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ควบคุมและดำเนินการตามกระบวนงานจัดซื้อจัดจ้างในระบบ </w:t>
      </w:r>
      <w:r w:rsidRPr="00203BDF"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ดำเนินการตามกระบวนงานจัดซื้อจัดจ้างในระบบ </w:t>
      </w:r>
      <w:r w:rsidRPr="00203BDF"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จัดทำเกณฑ์การปันส่วนต้นทุนค่าใช้จ่ายส่วนกลาง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ขออนุมัติเบิกจ่ายเงินค่าไฟฟ้าและค่าน้ำประปา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ศึกษา วิเคราะห์ ตรวจสอบ ควบคุมดูแลและการใช้ประโยชน์ของสินทรัพย์ ยานพาหนะ ที่ดินและสิ่งปลูกสร้าง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บริหารจัดการสินทรัพย์ในระบบทะเบียนสินทรัพย์และในระบบ </w:t>
      </w:r>
      <w:r w:rsidRPr="00203BDF"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03BDF">
        <w:rPr>
          <w:rFonts w:ascii="TH SarabunIT๙" w:hAnsi="TH SarabunIT๙" w:cs="TH SarabunIT๙"/>
          <w:sz w:val="32"/>
          <w:szCs w:val="32"/>
          <w:cs/>
        </w:rPr>
        <w:t>ควบคุม กำกับ และตรวจสอบการรายงานวัสดุคงคลัง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03BDF">
        <w:rPr>
          <w:rFonts w:ascii="TH SarabunIT๙" w:hAnsi="TH SarabunIT๙" w:cs="TH SarabunIT๙"/>
          <w:sz w:val="32"/>
          <w:szCs w:val="32"/>
          <w:cs/>
        </w:rPr>
        <w:t>และรายงานพัสดุประจำปี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203BDF" w:rsidRDefault="00203BDF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03BDF" w:rsidRDefault="00203BDF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03BDF" w:rsidRDefault="00203BDF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03BDF" w:rsidRDefault="00203BDF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กลุ่มพัฒนาระบบงานคลัง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นักวิชาการเงินและบัญชีปฏิบัติการหรือชำนาญการ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203BDF">
        <w:rPr>
          <w:rFonts w:ascii="TH SarabunIT๙" w:hAnsi="TH SarabunIT๙" w:cs="TH SarabunIT๙"/>
          <w:sz w:val="24"/>
          <w:szCs w:val="32"/>
          <w:cs/>
        </w:rPr>
        <w:t>ศึกษา วิเคราะห์ และพัฒนาระบบงานคลัง</w:t>
      </w:r>
    </w:p>
    <w:p w:rsid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  <w:cs/>
        </w:rPr>
        <w:t>กำหนดมาตรฐานและหลักเกณฑ์การบริหารงานคลัง</w:t>
      </w:r>
      <w:r w:rsidR="00F71324"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ปรับปรุงและพัฒนาระบบงานคลัง ให้สอดคล้องกับระบบบริหารการเงินการคลังภาครัฐ</w:t>
      </w:r>
      <w:r w:rsidR="00F71324"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ศึกษา วิเคราะห์ จัดทำแผนพัฒนาบุคลากรที่ปฏิบัติงานด้านการเงินการคลัง</w:t>
      </w:r>
      <w:r w:rsidR="00F71324">
        <w:rPr>
          <w:rFonts w:ascii="TH SarabunIT๙" w:hAnsi="TH SarabunIT๙" w:cs="TH SarabunIT๙"/>
          <w:sz w:val="24"/>
          <w:szCs w:val="32"/>
        </w:rPr>
        <w:t xml:space="preserve">                </w:t>
      </w:r>
      <w:r w:rsidRPr="00203BDF">
        <w:rPr>
          <w:rFonts w:ascii="TH SarabunIT๙" w:hAnsi="TH SarabunIT๙" w:cs="TH SarabunIT๙"/>
          <w:sz w:val="24"/>
          <w:szCs w:val="32"/>
          <w:cs/>
        </w:rPr>
        <w:t>ให้คำปรึกษา แนะนำ ในเรื่องกฎหมายและระเบียบการเงินการคลัง</w:t>
      </w:r>
      <w:r w:rsidR="00F71324"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203BDF" w:rsidRDefault="00203BDF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5C0E17" w:rsidRDefault="005C0E17" w:rsidP="000A48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F71324">
        <w:rPr>
          <w:rFonts w:ascii="TH SarabunIT๙" w:hAnsi="TH SarabunIT๙" w:cs="TH SarabunIT๙"/>
          <w:b/>
          <w:bCs/>
          <w:sz w:val="24"/>
          <w:szCs w:val="32"/>
          <w:cs/>
        </w:rPr>
        <w:t>กองแผนงาน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7132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กลุ่มแผนงาน</w:t>
      </w:r>
      <w:r w:rsidRPr="00F7132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71324"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/>
          <w:sz w:val="24"/>
          <w:szCs w:val="32"/>
        </w:rPr>
        <w:tab/>
      </w:r>
      <w:r w:rsidR="00CB4A75">
        <w:rPr>
          <w:rFonts w:ascii="TH SarabunIT๙" w:hAnsi="TH SarabunIT๙" w:cs="TH SarabunIT๙" w:hint="cs"/>
          <w:sz w:val="24"/>
          <w:szCs w:val="32"/>
          <w:cs/>
        </w:rPr>
        <w:t>นักวิเคราะห์นโ</w:t>
      </w:r>
      <w:r>
        <w:rPr>
          <w:rFonts w:ascii="TH SarabunIT๙" w:hAnsi="TH SarabunIT๙" w:cs="TH SarabunIT๙" w:hint="cs"/>
          <w:sz w:val="24"/>
          <w:szCs w:val="32"/>
          <w:cs/>
        </w:rPr>
        <w:t>ยบายและแผนปฏิบัติการหรือชำนาญการ มีหน้าที่</w:t>
      </w:r>
      <w:r w:rsidRPr="00F71324">
        <w:rPr>
          <w:rFonts w:ascii="TH SarabunIT๙" w:hAnsi="TH SarabunIT๙" w:cs="TH SarabunIT๙"/>
          <w:sz w:val="24"/>
          <w:szCs w:val="32"/>
          <w:cs/>
        </w:rPr>
        <w:t>ศึกษา วิเคราะห์ วิจัย เพื่อเสนอแนะการกำหนดนโยบาย ยุทธศาสตร์ และทิศทางการจัดทำแผนงานส่งเสริมการเกษตรให้สอดคล้องกับแผนพัฒนาเศรษฐกิจและสังคมแห่งชาติ นโยบายรัฐบาล นโยบายยุทธศาสตร์และแผนพัฒนาการเกษตรของกระทรวงเกษตรและสหกรณ์ รวมทั้งสถานการณ์ ปัญหา และความต้องการของชุมชน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 xml:space="preserve">ศึกษา วิเคราะห์ วิจัย และประสานงาน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เพื่อพัฒนาระบบการวางแผนของกรมส่งเสริมการเกษตรให้ครบวงจรและเชื่อมโยงให้เกิดการบูรณาการ รวมทั้งกำหนดกรอบแนวทางส่งเสริมการเกษตร เพื่อจัดทำแผนปฏิบัติการประจำปีของกรมส่งเสริมการเกษตร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ส่งเสริม สนับสนุน ประสานงาน ให้คำปรึกษาแนะนำ และจัดทำคู่มือปฏิบัติ เอกสารวิชาการเผยแพร่ความรู้ เกี่ยวกับวิชาการด้านนโยบาย ยุทธศาสตร์ และแผนงาน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5C0E17" w:rsidRPr="005C0E17" w:rsidRDefault="005C0E17" w:rsidP="005C0E1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5C0E1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C0E1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กลุ่มโครงการและงบประมาณ</w:t>
      </w:r>
    </w:p>
    <w:p w:rsidR="005C0E17" w:rsidRDefault="005C0E17" w:rsidP="005C0E1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ab/>
      </w:r>
      <w:r w:rsidRPr="00320B72">
        <w:rPr>
          <w:rFonts w:ascii="TH SarabunIT๙" w:hAnsi="TH SarabunIT๙" w:cs="TH SarabunIT๙"/>
          <w:b/>
          <w:bCs/>
          <w:i/>
          <w:iCs/>
          <w:spacing w:val="-6"/>
          <w:sz w:val="24"/>
          <w:szCs w:val="32"/>
          <w:cs/>
        </w:rPr>
        <w:t>นักวิเคราะห์นโยบายและแผนปฏิบัติการหรือชำนาญการ</w:t>
      </w:r>
      <w:r w:rsidRPr="00320B72">
        <w:rPr>
          <w:rFonts w:ascii="TH SarabunIT๙" w:hAnsi="TH SarabunIT๙" w:cs="TH SarabunIT๙"/>
          <w:i/>
          <w:iCs/>
          <w:spacing w:val="-6"/>
          <w:sz w:val="24"/>
          <w:szCs w:val="32"/>
          <w:cs/>
        </w:rPr>
        <w:t xml:space="preserve">  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มีหน้าที่รับผิดชอบเกี่ยวกับงานด้านการวิเคราะห์</w:t>
      </w:r>
      <w:r w:rsidRPr="005C0E17">
        <w:rPr>
          <w:rFonts w:ascii="TH SarabunIT๙" w:hAnsi="TH SarabunIT๙" w:cs="TH SarabunIT๙"/>
          <w:sz w:val="24"/>
          <w:szCs w:val="32"/>
          <w:cs/>
        </w:rPr>
        <w:t xml:space="preserve">  และพัฒนา การจัดทำและบริหารโครงการและงบประมาณ  รวมทั้งการจัดทำรายละเอียดงบประมาณรายจ่ายประจำปี การให้คำปรึกษา  แนะนำ  และเผยแพร่ความรู้เกี่ยวกับวิชาการด้านการจัดทำและบริหารโครงการและงบประมาณ  การประสานงานหน่วยงานที่เกี่ยวข้องและปฏิบัติหน้าที่อื่น ๆ  ตามที่ได้รับมอบหมาย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F7132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กลุ่มติดตามและประเมินผล</w:t>
      </w:r>
      <w:r w:rsidRPr="00F7132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71324">
        <w:rPr>
          <w:rFonts w:ascii="TH SarabunIT๙" w:hAnsi="TH SarabunIT๙" w:cs="TH SarabunIT๙"/>
          <w:sz w:val="24"/>
          <w:szCs w:val="32"/>
        </w:rPr>
        <w:t xml:space="preserve">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320B72">
        <w:rPr>
          <w:rFonts w:ascii="TH SarabunIT๙" w:hAnsi="TH SarabunIT๙" w:cs="TH SarabunIT๙"/>
          <w:b/>
          <w:bCs/>
          <w:i/>
          <w:iCs/>
          <w:spacing w:val="-6"/>
          <w:sz w:val="24"/>
          <w:szCs w:val="32"/>
          <w:cs/>
        </w:rPr>
        <w:t>นักวิเคราะห์นโยบายและแผนปฏิบัติการหรือชำนาญการ</w:t>
      </w:r>
      <w:r>
        <w:rPr>
          <w:rFonts w:ascii="TH SarabunIT๙" w:hAnsi="TH SarabunIT๙" w:cs="TH SarabunIT๙" w:hint="cs"/>
          <w:i/>
          <w:iCs/>
          <w:spacing w:val="-6"/>
          <w:sz w:val="24"/>
          <w:szCs w:val="32"/>
          <w:cs/>
        </w:rPr>
        <w:t xml:space="preserve"> </w:t>
      </w:r>
      <w:r w:rsidRPr="00F71324">
        <w:rPr>
          <w:rFonts w:ascii="TH SarabunIT๙" w:hAnsi="TH SarabunIT๙" w:cs="TH SarabunIT๙" w:hint="cs"/>
          <w:spacing w:val="-6"/>
          <w:sz w:val="24"/>
          <w:szCs w:val="32"/>
          <w:cs/>
        </w:rPr>
        <w:t>มีหน้าที่</w:t>
      </w:r>
      <w:r w:rsidRPr="00F71324">
        <w:rPr>
          <w:rFonts w:ascii="TH SarabunIT๙" w:hAnsi="TH SarabunIT๙" w:cs="TH SarabunIT๙"/>
          <w:sz w:val="24"/>
          <w:szCs w:val="32"/>
          <w:cs/>
        </w:rPr>
        <w:t>ศึกษา วิเคราะห์ วิจัย เพื่อพัฒนาระบบ รูปแบบ หลักเกณฑ์  และวิธีการติดตาม ประเมินผล และรายงาน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วัดผลสัมฤทธิ์การดำเนินงานส่งเสริมการเกษตร รวมทั้งจัดทำดัชนีชี้วัด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ดำเนินการติดตาม ประเมินผล/โครงการ ระบบงานสำคัญตามนโยบายและจัดทำรายงานภาพรวมนำเสนอผู้บริหารและผู้เกี่ยวข้อง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ศึกษา วิเคราะห์ผลการดำเนินงาน ตลอดจนปัญหาอุปสรรคเพื่อเสนอแนะ แนวทางการแก้ไขและปรับปรุงการดำเนินงาน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เป็นศูนย์กลางในการบริหาร ประสานงาน และควบคุม</w:t>
      </w:r>
    </w:p>
    <w:p w:rsid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71324">
        <w:rPr>
          <w:rFonts w:ascii="TH SarabunIT๙" w:hAnsi="TH SarabunIT๙" w:cs="TH SarabunIT๙"/>
          <w:sz w:val="24"/>
          <w:szCs w:val="32"/>
          <w:cs/>
        </w:rPr>
        <w:t>การติดตาม ประเมินผล และรายงานความก้าวหน้าของงานส่งเสริมการเกษตร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 xml:space="preserve">ประสาน ส่งเสริม สนับสนุน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F71324">
        <w:rPr>
          <w:rFonts w:ascii="TH SarabunIT๙" w:hAnsi="TH SarabunIT๙" w:cs="TH SarabunIT๙"/>
          <w:sz w:val="24"/>
          <w:szCs w:val="32"/>
          <w:cs/>
        </w:rPr>
        <w:t>ให้คำปรึกษา จัดทำคู่มือปฏิบัติและเผยแพร่วิชาการด้านการติดตาม ประเมินผล และรายงาน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7132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กลุ่มวิเทศสัมพันธ์</w:t>
      </w:r>
      <w:r w:rsidRPr="00F7132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71324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   </w:t>
      </w:r>
      <w:r w:rsidRPr="00F71324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F71324">
        <w:rPr>
          <w:rFonts w:ascii="TH SarabunIT๙" w:hAnsi="TH SarabunIT๙" w:cs="TH SarabunIT๙" w:hint="cs"/>
          <w:spacing w:val="-6"/>
          <w:sz w:val="24"/>
          <w:szCs w:val="32"/>
          <w:cs/>
        </w:rPr>
        <w:tab/>
      </w:r>
      <w:r w:rsidRPr="00F71324">
        <w:rPr>
          <w:rFonts w:ascii="TH SarabunIT๙" w:hAnsi="TH SarabunIT๙" w:cs="TH SarabunIT๙" w:hint="cs"/>
          <w:b/>
          <w:bCs/>
          <w:i/>
          <w:iCs/>
          <w:spacing w:val="-6"/>
          <w:sz w:val="24"/>
          <w:szCs w:val="32"/>
          <w:cs/>
        </w:rPr>
        <w:t>นักวิเทศสัมพันธ์ปฏิบัติการหรือชำนาญการ</w:t>
      </w:r>
      <w:r w:rsidRPr="00F71324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มีหน้าที่</w:t>
      </w:r>
      <w:r w:rsidRPr="00F71324">
        <w:rPr>
          <w:rFonts w:ascii="TH SarabunIT๙" w:hAnsi="TH SarabunIT๙" w:cs="TH SarabunIT๙"/>
          <w:spacing w:val="-6"/>
          <w:sz w:val="24"/>
          <w:szCs w:val="32"/>
          <w:cs/>
        </w:rPr>
        <w:t>ศึกษา วิเคราะห์ นโยบาย ทิศทาง ข้อตกลงความร่วมมือ</w:t>
      </w:r>
      <w:r w:rsidRPr="00F71324">
        <w:rPr>
          <w:rFonts w:ascii="TH SarabunIT๙" w:hAnsi="TH SarabunIT๙" w:cs="TH SarabunIT๙"/>
          <w:sz w:val="24"/>
          <w:szCs w:val="32"/>
          <w:cs/>
        </w:rPr>
        <w:t>ทางวิชาการและเศรษฐกิจ ภายใต้กรอบทวิภาคี พหุภาคี อาเซียน และองค์การระหว่างประเทศ เพื่อเป็นแนวทางในการจัดทำแผนความร่วมมือด้านส่งเสริมการเกษตรกับต่างประเทศ ตลอดจนเพื่อพัฒนารูปแบบและระบบ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F71324">
        <w:rPr>
          <w:rFonts w:ascii="TH SarabunIT๙" w:hAnsi="TH SarabunIT๙" w:cs="TH SarabunIT๙"/>
          <w:sz w:val="24"/>
          <w:szCs w:val="32"/>
          <w:cs/>
        </w:rPr>
        <w:t>การดำเนินความร่วมมือกับต่างประเทศ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ศึกษา วิเคราะห์ รายงานสถานการณ์ข้อมูลความเคลื่อนไหว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  <w:r w:rsidRPr="00F71324">
        <w:rPr>
          <w:rFonts w:ascii="TH SarabunIT๙" w:hAnsi="TH SarabunIT๙" w:cs="TH SarabunIT๙"/>
          <w:sz w:val="24"/>
          <w:szCs w:val="32"/>
          <w:cs/>
        </w:rPr>
        <w:t>ด้านการเกษตรต่างประเทศจากแหล่งข้อมูล</w:t>
      </w:r>
      <w:proofErr w:type="spellStart"/>
      <w:r w:rsidRPr="00F71324">
        <w:rPr>
          <w:rFonts w:ascii="TH SarabunIT๙" w:hAnsi="TH SarabunIT๙" w:cs="TH SarabunIT๙"/>
          <w:sz w:val="24"/>
          <w:szCs w:val="32"/>
          <w:cs/>
        </w:rPr>
        <w:t>ต่างๆ</w:t>
      </w:r>
      <w:proofErr w:type="spellEnd"/>
      <w:r w:rsidRPr="00F71324">
        <w:rPr>
          <w:rFonts w:ascii="TH SarabunIT๙" w:hAnsi="TH SarabunIT๙" w:cs="TH SarabunIT๙"/>
          <w:sz w:val="24"/>
          <w:szCs w:val="32"/>
          <w:cs/>
        </w:rPr>
        <w:t xml:space="preserve"> ประสานงานเกี่ยวกับการดำเนินโครงการความร่วมมือกับต่างประเทศ ทั้งการขอรับความช่วยเหลือจากต่างประเทศและการให้ความช่วยเหลือแก่ชาวต่างประเทศ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ศึกษา วิเคราะห์แสวงหาและดำเนินการบริหารจัดการทุน</w:t>
      </w:r>
      <w:r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Pr="00F71324">
        <w:rPr>
          <w:rFonts w:ascii="TH SarabunIT๙" w:hAnsi="TH SarabunIT๙" w:cs="TH SarabunIT๙"/>
          <w:sz w:val="24"/>
          <w:szCs w:val="32"/>
          <w:cs/>
        </w:rPr>
        <w:t>ได้รับจากแหล่งทุน</w:t>
      </w:r>
      <w:proofErr w:type="spellStart"/>
      <w:r w:rsidRPr="00F71324">
        <w:rPr>
          <w:rFonts w:ascii="TH SarabunIT๙" w:hAnsi="TH SarabunIT๙" w:cs="TH SarabunIT๙"/>
          <w:sz w:val="24"/>
          <w:szCs w:val="32"/>
          <w:cs/>
        </w:rPr>
        <w:t>ต่างๆ</w:t>
      </w:r>
      <w:proofErr w:type="spellEnd"/>
      <w:r w:rsidRPr="00F71324">
        <w:rPr>
          <w:rFonts w:ascii="TH SarabunIT๙" w:hAnsi="TH SarabunIT๙" w:cs="TH SarabunIT๙"/>
          <w:sz w:val="24"/>
          <w:szCs w:val="32"/>
          <w:cs/>
        </w:rPr>
        <w:t xml:space="preserve"> รวมทั้งจัดแผนงาน/งบประมาณ</w:t>
      </w:r>
    </w:p>
    <w:p w:rsid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71324">
        <w:rPr>
          <w:rFonts w:ascii="TH SarabunIT๙" w:hAnsi="TH SarabunIT๙" w:cs="TH SarabunIT๙"/>
          <w:sz w:val="24"/>
          <w:szCs w:val="32"/>
          <w:cs/>
        </w:rPr>
        <w:lastRenderedPageBreak/>
        <w:t>ในการจัดส่งข้าราชไปต่างประเทศชั่วคราว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ติดต่อ ประสานงาน เจรจากับสถาบัน/หน่วยงานต่างประเทศ องค์การระหว่างประเทศ เพื่อขยายความสัมพันธ์</w:t>
      </w:r>
      <w:r>
        <w:rPr>
          <w:rFonts w:ascii="TH SarabunIT๙" w:hAnsi="TH SarabunIT๙" w:cs="TH SarabunIT๙" w:hint="cs"/>
          <w:sz w:val="24"/>
          <w:szCs w:val="32"/>
          <w:cs/>
        </w:rPr>
        <w:t>ด้</w:t>
      </w:r>
      <w:r w:rsidRPr="00F71324">
        <w:rPr>
          <w:rFonts w:ascii="TH SarabunIT๙" w:hAnsi="TH SarabunIT๙" w:cs="TH SarabunIT๙"/>
          <w:sz w:val="24"/>
          <w:szCs w:val="32"/>
          <w:cs/>
        </w:rPr>
        <w:t>านงานส่งเสริมการเกษตรกับต่างประเทศ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ให้คำปรึกษาแนะนำเกี่ยวกับงานด้านต่างประเทศ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7132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กลุ่มประสานการช่วยเหลือเกษตรกรผู้ประสบภัยธรรมชาติ 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320B72">
        <w:rPr>
          <w:rFonts w:ascii="TH SarabunIT๙" w:hAnsi="TH SarabunIT๙" w:cs="TH SarabunIT๙"/>
          <w:b/>
          <w:bCs/>
          <w:i/>
          <w:iCs/>
          <w:spacing w:val="-6"/>
          <w:sz w:val="24"/>
          <w:szCs w:val="32"/>
          <w:cs/>
        </w:rPr>
        <w:t>นักวิเคราะห์นโยบายและแผนปฏิบัติการหรือชำนาญการ</w:t>
      </w:r>
      <w:r>
        <w:rPr>
          <w:rFonts w:ascii="TH SarabunIT๙" w:hAnsi="TH SarabunIT๙" w:cs="TH SarabunIT๙" w:hint="cs"/>
          <w:i/>
          <w:iCs/>
          <w:spacing w:val="-6"/>
          <w:sz w:val="24"/>
          <w:szCs w:val="32"/>
          <w:cs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มีหน้าที่วางแผน กำหนดรูปแบบ และวางระบบการปฏิบัติในการขอรับความช่วยเหลือ การให้ความช่วยเหลือแก่เกษตรกรให้เหมาะสมกับสภาพธรรมชาติในด้านพืชผลการเกษตร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ควบคุม ติดตาม ประเมินผลการให้ความช่วยเหลือ ประสานงานกับหน่วยงานต่าง ๆ ในการดำเนินการช่วยเหลือเกษตรกรที่ประสบภัยธรรมชาติ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ศึกษาวิเคราะห์ข้อมูลเพื่อการเตือนภัยล่วงหน้าและวางแผนระยะยาวในการฟื้นฟูเกษตรกรและพื้นที่เสียหายอันเกิดจากภัยพิบัติซ้ำซากและพื้นที่ทั่วไป ปฏิบัติหน้าที่อื่น ๆ ตามที่ได้รับมอบหมาย</w:t>
      </w:r>
    </w:p>
    <w:p w:rsidR="00F71324" w:rsidRDefault="00F71324" w:rsidP="005C0E1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F71324" w:rsidRPr="00704C14" w:rsidRDefault="00704C14" w:rsidP="005C0E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704C14">
        <w:rPr>
          <w:rFonts w:ascii="TH SarabunIT๙" w:hAnsi="TH SarabunIT๙" w:cs="TH SarabunIT๙"/>
          <w:b/>
          <w:bCs/>
          <w:sz w:val="24"/>
          <w:szCs w:val="32"/>
          <w:cs/>
        </w:rPr>
        <w:t>กอง</w:t>
      </w:r>
      <w:r w:rsidR="000D02F3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ส่งเสริมโครงการรพระราชดำริ การจัดการพื้นที่และวิศวกรรมเกษตร</w:t>
      </w:r>
      <w:r w:rsidRPr="00704C1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704C14" w:rsidRP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กลุ่มโครงการพระราชดำริ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04C14">
        <w:rPr>
          <w:rFonts w:ascii="TH SarabunIT๙" w:hAnsi="TH SarabunIT๙" w:cs="TH SarabunIT๙"/>
          <w:sz w:val="24"/>
          <w:szCs w:val="32"/>
        </w:rPr>
        <w:t xml:space="preserve">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704C14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704C14">
        <w:rPr>
          <w:rFonts w:ascii="TH SarabunIT๙" w:hAnsi="TH SarabunIT๙" w:cs="TH SarabunIT๙"/>
          <w:sz w:val="24"/>
          <w:szCs w:val="32"/>
          <w:cs/>
        </w:rPr>
        <w:t>ศึกษา วิเคราะห์ พัฒนา กำหนดแนวทางจัดทำแผนส่งเสริมและพัฒนาการเกษตรให้สอดคล้องกับแนวพระราชดำริในแต่ละพื้นที่โครงการ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จัดทำยุทธศาสตร์การขยายผลโครงการอันเนื่องมาจากพระราชดำริ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สนองงานและสนับสนุนการดำเนินงานโครงการ</w:t>
      </w:r>
      <w:r>
        <w:rPr>
          <w:rFonts w:ascii="TH SarabunIT๙" w:hAnsi="TH SarabunIT๙" w:cs="TH SarabunIT๙"/>
          <w:sz w:val="24"/>
          <w:szCs w:val="32"/>
        </w:rPr>
        <w:t xml:space="preserve">         </w:t>
      </w:r>
      <w:r w:rsidRPr="00704C14">
        <w:rPr>
          <w:rFonts w:ascii="TH SarabunIT๙" w:hAnsi="TH SarabunIT๙" w:cs="TH SarabunIT๙"/>
          <w:sz w:val="24"/>
          <w:szCs w:val="32"/>
          <w:cs/>
        </w:rPr>
        <w:t>อันเนื่องมาจากพระราชดำริ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ประสานความร่วมมือระหว่างหน่วยงานที่เกี่ยวข้อง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704C14" w:rsidRP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กลุ่มเกษตรชลประทาน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04C14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704C14">
        <w:rPr>
          <w:rFonts w:ascii="TH SarabunIT๙" w:hAnsi="TH SarabunIT๙" w:cs="TH SarabunIT๙"/>
          <w:sz w:val="24"/>
          <w:szCs w:val="32"/>
          <w:cs/>
        </w:rPr>
        <w:t>ศึกษา วิเคราะห์ เพื่อกำหนดรูปแบบระบบเกษตรกรรมในพื้นที่เขตชลประทานและพื้นที่ลุ่มน้ำที่สอดคล้องกับแนวทางการบริหารจัดการทรัพยา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ตามบริบทของพื้นที่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ศึกษา วิเคราะห์ เพื่อส่งเสริมการจัดการน้ำและวางแผนการส่งเสริมการเกษตรที่เหมาะสมกับศักยภาพของพื้นที่ในเขตชลประท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ศึกษา วิเคราะห์ข้อมูลและติดตามสถานการณ์เพื่อนำเสนอแนวทาง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704C14">
        <w:rPr>
          <w:rFonts w:ascii="TH SarabunIT๙" w:hAnsi="TH SarabunIT๙" w:cs="TH SarabunIT๙"/>
          <w:sz w:val="24"/>
          <w:szCs w:val="32"/>
          <w:cs/>
        </w:rPr>
        <w:t>การจัดการน้ำเพื่อการเพาะปลูกพืชฤดูแล้ง (นโยบาย มาตรการ และแผนการเพาะปลูก) ประสานงานความร่วมมือระหว่างหน่วยงานและองค์กรที่เกี่ยวข้อง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704C14">
        <w:rPr>
          <w:rFonts w:ascii="TH SarabunIT๙" w:hAnsi="TH SarabunIT๙" w:cs="TH SarabunIT๙"/>
          <w:sz w:val="24"/>
          <w:szCs w:val="32"/>
          <w:cs/>
        </w:rPr>
        <w:t>ฏิบัติหน้าที่อื่น ๆ ตามที่ได้รับมอบหมาย</w:t>
      </w:r>
    </w:p>
    <w:p w:rsidR="00704C14" w:rsidRP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กลุ่มพัฒนาพื้นที่พิเศษ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04C14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704C14">
        <w:rPr>
          <w:rFonts w:ascii="TH SarabunIT๙" w:hAnsi="TH SarabunIT๙" w:cs="TH SarabunIT๙"/>
          <w:sz w:val="24"/>
          <w:szCs w:val="32"/>
          <w:cs/>
        </w:rPr>
        <w:t>ศึกษา วิเคราะห์ ยุทธศาสตร์ นโยบายที่เกี่ยวข้องกับการพัฒนาด้านการเกษตรในพื้นที่ที่มีเงื่อนไขพิเศษ เพื่อประกอบการกำหนดแนวทางการพัฒนา ศึกษา วิเคราะห์ศักยภาพพื้นที่ และทรัพยากร จัดทำแนวทางการพัฒนาการเกษตรในพื้นที่ที่มีเงื่อนไขพิเศษ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ศึกษา วิเคราะห์ วางแผน พัฒนาระบบถ่ายทอดเทคโนโลยีที่เหมาะสมกับศักยภาพพื้นที่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ศึกษา วิเคราะห์ พัฒนาระบบฐานข้อมูล การบริหารจัดการข้อมูลในพื้นที่ที่มีเงื่อนไขพิเศษ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ประสานความร่วมมือบูรณาการหน่วยงานภาคี องค์กร สถาบันที่เกี่ยวข้องในการดำเนินงาน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ปฏิบัติหน้าที่</w:t>
      </w:r>
      <w:proofErr w:type="spellStart"/>
      <w:r w:rsidRPr="00704C14">
        <w:rPr>
          <w:rFonts w:ascii="TH SarabunIT๙" w:hAnsi="TH SarabunIT๙" w:cs="TH SarabunIT๙"/>
          <w:sz w:val="24"/>
          <w:szCs w:val="32"/>
          <w:cs/>
        </w:rPr>
        <w:t>อื่นๆ</w:t>
      </w:r>
      <w:proofErr w:type="spellEnd"/>
      <w:r w:rsidRPr="00704C14">
        <w:rPr>
          <w:rFonts w:ascii="TH SarabunIT๙" w:hAnsi="TH SarabunIT๙" w:cs="TH SarabunIT๙"/>
          <w:sz w:val="24"/>
          <w:szCs w:val="32"/>
          <w:cs/>
        </w:rPr>
        <w:t xml:space="preserve"> ตามที่ได้รับมอบหมาย</w:t>
      </w:r>
    </w:p>
    <w:p w:rsidR="00332517" w:rsidRPr="00332517" w:rsidRDefault="000D02F3" w:rsidP="00704C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ab/>
      </w:r>
      <w:r w:rsidRPr="00332517">
        <w:rPr>
          <w:rFonts w:ascii="TH SarabunIT๙" w:eastAsia="Cordia New" w:hAnsi="TH SarabunIT๙" w:cs="TH SarabunIT๙" w:hint="cs"/>
          <w:b/>
          <w:bCs/>
          <w:sz w:val="30"/>
          <w:szCs w:val="30"/>
          <w:u w:val="single"/>
          <w:cs/>
        </w:rPr>
        <w:t>กลุ่มส่งเสริมการใช้เครื่องจักรกลเกษตรรายย่อย</w:t>
      </w:r>
      <w:r w:rsidRPr="00332517"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  <w:t xml:space="preserve"> </w:t>
      </w:r>
      <w:r w:rsidRPr="00332517">
        <w:rPr>
          <w:rFonts w:ascii="TH SarabunIT๙" w:eastAsia="Cordia New" w:hAnsi="TH SarabunIT๙" w:cs="TH SarabunIT๙"/>
          <w:b/>
          <w:bCs/>
          <w:sz w:val="30"/>
          <w:szCs w:val="30"/>
          <w:u w:val="single"/>
          <w:cs/>
        </w:rPr>
        <w:t>กลุ่มส่งเสริมการให้บริการเครื่องจักรกลเกษตร</w:t>
      </w:r>
      <w:r w:rsidRPr="00332517">
        <w:rPr>
          <w:rFonts w:ascii="TH SarabunIT๙" w:eastAsia="Cordia New" w:hAnsi="TH SarabunIT๙" w:cs="TH SarabunIT๙" w:hint="cs"/>
          <w:b/>
          <w:bCs/>
          <w:sz w:val="30"/>
          <w:szCs w:val="30"/>
          <w:u w:val="single"/>
          <w:cs/>
        </w:rPr>
        <w:t xml:space="preserve"> </w:t>
      </w:r>
    </w:p>
    <w:p w:rsidR="00704C14" w:rsidRPr="000D02F3" w:rsidRDefault="000D02F3" w:rsidP="00704C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(</w:t>
      </w:r>
      <w:r w:rsidRPr="000D02F3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กลุ่มวิศวกรรมเกษตร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)</w:t>
      </w:r>
    </w:p>
    <w:p w:rsidR="000D02F3" w:rsidRPr="000D02F3" w:rsidRDefault="000D02F3" w:rsidP="000D02F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0D02F3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วิศวกรการเกษตรปฏิบัติการหรือชำนาญการ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มีหน้าที่ศึ</w:t>
      </w:r>
      <w:r w:rsidRPr="000D02F3">
        <w:rPr>
          <w:rFonts w:ascii="TH SarabunIT๙" w:eastAsia="Cordia New" w:hAnsi="TH SarabunIT๙" w:cs="TH SarabunIT๙"/>
          <w:sz w:val="32"/>
          <w:szCs w:val="32"/>
          <w:cs/>
        </w:rPr>
        <w:t>กษา วิเคราะห์ ทดสอบ ประยุกต์เทคโนโลยีเครื่องจักรกลเกษตรในไร่นา เครื่องจักรกลหลังการเก็บเกี่ยวและแปรรูป ระบบวิศวกรรม</w:t>
      </w:r>
      <w:proofErr w:type="spellStart"/>
      <w:r w:rsidRPr="000D02F3">
        <w:rPr>
          <w:rFonts w:ascii="TH SarabunIT๙" w:eastAsia="Cordia New" w:hAnsi="TH SarabunIT๙" w:cs="TH SarabunIT๙"/>
          <w:sz w:val="32"/>
          <w:szCs w:val="32"/>
          <w:cs/>
        </w:rPr>
        <w:t>โล</w:t>
      </w:r>
      <w:proofErr w:type="spellEnd"/>
      <w:r w:rsidRPr="000D02F3">
        <w:rPr>
          <w:rFonts w:ascii="TH SarabunIT๙" w:eastAsia="Cordia New" w:hAnsi="TH SarabunIT๙" w:cs="TH SarabunIT๙"/>
          <w:sz w:val="32"/>
          <w:szCs w:val="32"/>
          <w:cs/>
        </w:rPr>
        <w:t>จิสติ</w:t>
      </w:r>
      <w:proofErr w:type="spellStart"/>
      <w:r w:rsidRPr="000D02F3">
        <w:rPr>
          <w:rFonts w:ascii="TH SarabunIT๙" w:eastAsia="Cordia New" w:hAnsi="TH SarabunIT๙" w:cs="TH SarabunIT๙"/>
          <w:sz w:val="32"/>
          <w:szCs w:val="32"/>
          <w:cs/>
        </w:rPr>
        <w:t>กส์</w:t>
      </w:r>
      <w:proofErr w:type="spellEnd"/>
      <w:r w:rsidRPr="000D02F3">
        <w:rPr>
          <w:rFonts w:ascii="TH SarabunIT๙" w:eastAsia="Cordia New" w:hAnsi="TH SarabunIT๙" w:cs="TH SarabunIT๙"/>
          <w:sz w:val="32"/>
          <w:szCs w:val="32"/>
          <w:cs/>
        </w:rPr>
        <w:t xml:space="preserve"> ระบบการให้น้ำและโรงเรือนเกษตร การเปลี่ยนแปลงสภาพทางภูมิอากาศภาคการเกษตร และเทคโนโลยีวิศวกรรมเกษตรที่เกี่ยวข้องเพื่อกำหนดแนวทางและวางระบบการส่งเสริมให้เหมาะสมกับศักยภาพพื้นที่ของประเทศ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D02F3">
        <w:rPr>
          <w:rFonts w:ascii="TH SarabunIT๙" w:eastAsia="Cordia New" w:hAnsi="TH SarabunIT๙" w:cs="TH SarabunIT๙"/>
          <w:sz w:val="32"/>
          <w:szCs w:val="32"/>
          <w:cs/>
        </w:rPr>
        <w:t>กำหนดวิธีการ</w:t>
      </w:r>
      <w:r w:rsidRPr="000D02F3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ส่งเสริมการใช้เครื่องจักรกลเกษตรในไร่นา เครื่องจักรกลหลังการเก็บเกี่ยวและแปรรูป การใช้ระบบให้น้ำและโรงเรือนเกษตรของเกษตรกรเพื่อเพิ่มประสิทธิภาพการผลิต เชื่อมโยงการดำเนินงานกับภาคส่วนที่เกี่ยวข้องและชุมชน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D02F3"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ส่งเสริมการใช้เครื่องจักรกลเกษตรในไร่นาของเกษตรกร เครื่องจักรกลหลังการเก็บเกี่ยวและแปรรูปของเกษตรกร และการใช้ระบบการให้น้ำและโรงเรือนเกษตรของเกษตรกร เพื่อทดแทนแรงงานและเพิ่มประสิทธิภาพการผลิต เป็นศูนย์กลางการประสานงาน สนับสนุนให้บริการองค์ความรู้วิชาการ ให้คำปรึกษา แนะนำ และถ่ายทอดเทคโนโลยีด้านเครื่องจักรกลเกษตรในไร่นา เครื่องจักรกลหลังการเก็บเกี่ยวและแปรรูป ระบบวิศวกรรมเกษตร การเปลี่ยนแปลงสภาพทางภูมิอากาศภาคการเกษตร และเทคโนโลยีวิศวกรรมเกษตรที่เกี่ยวข้องแก่ศูนย์ปฏิบัติการ หน่วยงานของกรมและหน่วยงานภายนอก ปฏิบัติหน้าที่</w:t>
      </w:r>
      <w:proofErr w:type="spellStart"/>
      <w:r w:rsidRPr="000D02F3">
        <w:rPr>
          <w:rFonts w:ascii="TH SarabunIT๙" w:eastAsia="Cordia New" w:hAnsi="TH SarabunIT๙" w:cs="TH SarabunIT๙"/>
          <w:sz w:val="32"/>
          <w:szCs w:val="32"/>
          <w:cs/>
        </w:rPr>
        <w:t>อื่นๆ</w:t>
      </w:r>
      <w:proofErr w:type="spellEnd"/>
      <w:r w:rsidRPr="000D02F3">
        <w:rPr>
          <w:rFonts w:ascii="TH SarabunIT๙" w:eastAsia="Cordia New" w:hAnsi="TH SarabunIT๙" w:cs="TH SarabunIT๙"/>
          <w:sz w:val="32"/>
          <w:szCs w:val="32"/>
          <w:cs/>
        </w:rPr>
        <w:t xml:space="preserve"> ตามที่ได้รับมอบหมาย</w:t>
      </w:r>
    </w:p>
    <w:p w:rsidR="00332517" w:rsidRPr="00332517" w:rsidRDefault="00332517" w:rsidP="00332517">
      <w:pPr>
        <w:spacing w:after="0" w:line="240" w:lineRule="auto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ab/>
      </w:r>
      <w:r w:rsidRPr="00332517">
        <w:rPr>
          <w:rFonts w:ascii="TH SarabunIT๙" w:eastAsia="Cordia New" w:hAnsi="TH SarabunIT๙" w:cs="TH SarabunIT๙"/>
          <w:b/>
          <w:bCs/>
          <w:sz w:val="30"/>
          <w:szCs w:val="30"/>
          <w:u w:val="single"/>
          <w:cs/>
        </w:rPr>
        <w:t>กลุ่ม</w:t>
      </w:r>
      <w:r w:rsidRPr="00332517">
        <w:rPr>
          <w:rFonts w:ascii="TH SarabunIT๙" w:eastAsia="Cordia New" w:hAnsi="TH SarabunIT๙" w:cs="TH SarabunIT๙" w:hint="cs"/>
          <w:b/>
          <w:bCs/>
          <w:sz w:val="30"/>
          <w:szCs w:val="30"/>
          <w:u w:val="single"/>
          <w:cs/>
        </w:rPr>
        <w:t>บริการงาน</w:t>
      </w:r>
      <w:r w:rsidRPr="00332517">
        <w:rPr>
          <w:rFonts w:ascii="TH SarabunIT๙" w:eastAsia="Cordia New" w:hAnsi="TH SarabunIT๙" w:cs="TH SarabunIT๙"/>
          <w:b/>
          <w:bCs/>
          <w:sz w:val="30"/>
          <w:szCs w:val="30"/>
          <w:u w:val="single"/>
          <w:cs/>
        </w:rPr>
        <w:t>ช่างเกษตร</w:t>
      </w:r>
      <w:r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(กลุ่มช่างเกษตร)</w:t>
      </w:r>
    </w:p>
    <w:p w:rsidR="000D02F3" w:rsidRPr="00332517" w:rsidRDefault="00332517" w:rsidP="0033251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0"/>
          <w:szCs w:val="30"/>
        </w:rPr>
      </w:pPr>
      <w:r w:rsidRPr="00332517">
        <w:rPr>
          <w:rFonts w:ascii="TH SarabunIT๙" w:eastAsia="Cordia New" w:hAnsi="TH SarabunIT๙" w:cs="TH SarabunIT๙"/>
          <w:sz w:val="30"/>
          <w:szCs w:val="30"/>
          <w:cs/>
        </w:rPr>
        <w:t xml:space="preserve">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Pr="000D02F3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วิศวกรการเกษตรปฏิบัติการหรือชำนาญการ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มีหน้าที่</w:t>
      </w:r>
      <w:r w:rsidRPr="00332517">
        <w:rPr>
          <w:rFonts w:ascii="TH SarabunIT๙" w:eastAsia="Cordia New" w:hAnsi="TH SarabunIT๙" w:cs="TH SarabunIT๙"/>
          <w:sz w:val="30"/>
          <w:szCs w:val="30"/>
          <w:cs/>
        </w:rPr>
        <w:t>ด้านช่างกลเกษตร เพื่อสนับสนุนงานวิศวกรรมเกษตร งานผลิตและอนุบาลพันธุ์พืช และงานบริหารจัดการพืช ให้เป็นไปตามมาตรฐานการตรวจสอบ ซ่อมแซมและบำรุงรักษาวัสดุ อุปกรณ์ และเครื่องมือ/เครื่องจักรกลการเกษตร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</w:t>
      </w:r>
      <w:r w:rsidRPr="00332517">
        <w:rPr>
          <w:rFonts w:ascii="TH SarabunIT๙" w:eastAsia="Cordia New" w:hAnsi="TH SarabunIT๙" w:cs="TH SarabunIT๙"/>
          <w:sz w:val="30"/>
          <w:szCs w:val="30"/>
          <w:cs/>
        </w:rPr>
        <w:t>ให้บริการงานช่างกลเกษตรและถ่ายทอดความรู้ในการดูแลรักษา ซ่อมแซมเครื่องมือและเครื่องจักรกลเกษตร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</w:t>
      </w:r>
      <w:r w:rsidRPr="00332517">
        <w:rPr>
          <w:rFonts w:ascii="TH SarabunIT๙" w:eastAsia="Cordia New" w:hAnsi="TH SarabunIT๙" w:cs="TH SarabunIT๙"/>
          <w:sz w:val="30"/>
          <w:szCs w:val="30"/>
          <w:cs/>
        </w:rPr>
        <w:t>ปฏิบัติหน้าที่</w:t>
      </w:r>
      <w:proofErr w:type="spellStart"/>
      <w:r w:rsidRPr="00332517">
        <w:rPr>
          <w:rFonts w:ascii="TH SarabunIT๙" w:eastAsia="Cordia New" w:hAnsi="TH SarabunIT๙" w:cs="TH SarabunIT๙"/>
          <w:sz w:val="30"/>
          <w:szCs w:val="30"/>
          <w:cs/>
        </w:rPr>
        <w:t>อื่นๆ</w:t>
      </w:r>
      <w:proofErr w:type="spellEnd"/>
      <w:r w:rsidRPr="00332517">
        <w:rPr>
          <w:rFonts w:ascii="TH SarabunIT๙" w:eastAsia="Cordia New" w:hAnsi="TH SarabunIT๙" w:cs="TH SarabunIT๙"/>
          <w:sz w:val="30"/>
          <w:szCs w:val="30"/>
          <w:cs/>
        </w:rPr>
        <w:t xml:space="preserve"> ตามที่ได้รับมอบหมาย</w:t>
      </w:r>
    </w:p>
    <w:p w:rsidR="000D02F3" w:rsidRPr="00332517" w:rsidRDefault="000D02F3" w:rsidP="0033251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0"/>
          <w:szCs w:val="30"/>
        </w:rPr>
      </w:pPr>
    </w:p>
    <w:p w:rsidR="00704C14" w:rsidRPr="00704C14" w:rsidRDefault="00704C14" w:rsidP="00704C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4C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กองพัฒนา</w:t>
      </w:r>
      <w:r w:rsidRPr="00704C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เกษตร</w:t>
      </w:r>
      <w:r w:rsidRPr="00704C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</w:t>
      </w:r>
    </w:p>
    <w:p w:rsidR="00704C14" w:rsidRP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กลุ่มพัฒนาเครือข่ายเกษตรกร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04C14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ศึกษา วิเคราะห์ วางแผน พัฒนา รูปแบบส่งเสริมและพัฒนาเครือข่ายเกษตรกร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จัดทำฐานข้อมูลเพื่อสนับสนุนการดำเนินงานพัฒนาเครือข่ายเกษตรกร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กำหนดแนวทางส่งเสริมการรวมกลุ่มส่งเสริมการเกษตร และเครือข่าย ให้มีการจัดการองค์กร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704C14">
        <w:rPr>
          <w:rFonts w:ascii="TH SarabunIT๙" w:hAnsi="TH SarabunIT๙" w:cs="TH SarabunIT๙"/>
          <w:sz w:val="24"/>
          <w:szCs w:val="32"/>
          <w:cs/>
        </w:rPr>
        <w:t>การจัดการทรัพยากรและทุน เพื่อสร้างความเข้มแข็งและยั่งยืนในอาชีพการเกษตร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ให้คำปรึกษา แนะนำ ส่งเสริม บริการความรู้ การจัดกระบวนการเรียนรู้และพัฒนาเครือข่ายเกษตรกร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ประสานความร่วมมือและสนับสนุน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704C14">
        <w:rPr>
          <w:rFonts w:ascii="TH SarabunIT๙" w:hAnsi="TH SarabunIT๙" w:cs="TH SarabunIT๙"/>
          <w:sz w:val="24"/>
          <w:szCs w:val="32"/>
          <w:cs/>
        </w:rPr>
        <w:t>การพัฒนาเครือข่ายเกษตรกร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ประสานงานและสนับสนุนกิจกรรมกองทุนที่เกี่ยวข้องกับงานส่งเสริมการเกษตร      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</w:r>
    </w:p>
    <w:p w:rsidR="00E35060" w:rsidRPr="00E35060" w:rsidRDefault="00E35060" w:rsidP="00E3506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E35060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กลุ่มพัฒนาแม่บ้านเกษตรกรและ</w:t>
      </w:r>
      <w:proofErr w:type="spellStart"/>
      <w:r w:rsidRPr="00E35060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เค</w:t>
      </w:r>
      <w:proofErr w:type="spellEnd"/>
      <w:r w:rsidRPr="00E35060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หก</w:t>
      </w:r>
      <w:proofErr w:type="spellStart"/>
      <w:r w:rsidRPr="00E35060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ิจ</w:t>
      </w:r>
      <w:proofErr w:type="spellEnd"/>
      <w:r w:rsidRPr="00E35060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เกษตร</w:t>
      </w:r>
      <w:r w:rsidRPr="00E35060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704C14" w:rsidRDefault="00E35060" w:rsidP="00E3506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E35060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E35060">
        <w:rPr>
          <w:rFonts w:ascii="TH SarabunIT๙" w:hAnsi="TH SarabunIT๙" w:cs="TH SarabunIT๙"/>
          <w:sz w:val="24"/>
          <w:szCs w:val="32"/>
          <w:cs/>
        </w:rPr>
        <w:t xml:space="preserve">ศึกษา วิเคราะห์ วางแผน พัฒนา รูปแบบส่งเสริมและพัฒนาแม่บ้านเกษตรกร กลุ่มแม่บ้านเกษตรกร และวิชาการ </w:t>
      </w:r>
      <w:proofErr w:type="spellStart"/>
      <w:r w:rsidRPr="00E35060">
        <w:rPr>
          <w:rFonts w:ascii="TH SarabunIT๙" w:hAnsi="TH SarabunIT๙" w:cs="TH SarabunIT๙"/>
          <w:sz w:val="24"/>
          <w:szCs w:val="32"/>
          <w:cs/>
        </w:rPr>
        <w:t>เค</w:t>
      </w:r>
      <w:proofErr w:type="spellEnd"/>
      <w:r w:rsidRPr="00E35060">
        <w:rPr>
          <w:rFonts w:ascii="TH SarabunIT๙" w:hAnsi="TH SarabunIT๙" w:cs="TH SarabunIT๙"/>
          <w:sz w:val="24"/>
          <w:szCs w:val="32"/>
          <w:cs/>
        </w:rPr>
        <w:t>หก</w:t>
      </w:r>
      <w:proofErr w:type="spellStart"/>
      <w:r w:rsidRPr="00E35060">
        <w:rPr>
          <w:rFonts w:ascii="TH SarabunIT๙" w:hAnsi="TH SarabunIT๙" w:cs="TH SarabunIT๙"/>
          <w:sz w:val="24"/>
          <w:szCs w:val="32"/>
          <w:cs/>
        </w:rPr>
        <w:t>ิจ</w:t>
      </w:r>
      <w:proofErr w:type="spellEnd"/>
      <w:r w:rsidRPr="00E35060">
        <w:rPr>
          <w:rFonts w:ascii="TH SarabunIT๙" w:hAnsi="TH SarabunIT๙" w:cs="TH SarabunIT๙"/>
          <w:sz w:val="24"/>
          <w:szCs w:val="32"/>
          <w:cs/>
        </w:rPr>
        <w:t>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5060">
        <w:rPr>
          <w:rFonts w:ascii="TH SarabunIT๙" w:hAnsi="TH SarabunIT๙" w:cs="TH SarabunIT๙"/>
          <w:sz w:val="24"/>
          <w:szCs w:val="32"/>
          <w:cs/>
        </w:rPr>
        <w:t>จัดทำฐานข้อมูลเพื่อสนับสนุนการดำเนินงานส่งเสริมและพัฒนาแม่บ้านเกษตรกร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35060">
        <w:rPr>
          <w:rFonts w:ascii="TH SarabunIT๙" w:hAnsi="TH SarabunIT๙" w:cs="TH SarabunIT๙"/>
          <w:sz w:val="24"/>
          <w:szCs w:val="32"/>
          <w:cs/>
        </w:rPr>
        <w:t>ส่งเสริม พัฒนาศักยภาพ และการมีส่วนร่วมของแม่บ้านเกษตรกร ในการพัฒนาครอบครัวและอาชีพการเกษตร ส่งเสริมสนับสนุนการรวมกลุ่มแม่บ้านเกษตรกร       และเครือข่าย ให้มีการจัดการองค์กร การจัดการทรัพยากร  และทุนเพื่อสนับสนุนการพัฒนาครอบครัว และอาชีพการเกษตร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5060">
        <w:rPr>
          <w:rFonts w:ascii="TH SarabunIT๙" w:hAnsi="TH SarabunIT๙" w:cs="TH SarabunIT๙"/>
          <w:sz w:val="24"/>
          <w:szCs w:val="32"/>
          <w:cs/>
        </w:rPr>
        <w:t>ให้คำปรึกษา แนะนำ ส่งเสริม บริการความรู้การจัดกระบวนการเรียนรู้และพัฒนาแม่บ้านเกษตรกร      กลุ่มแม่บ้านเกษตรกร และวิชาการ</w:t>
      </w:r>
      <w:proofErr w:type="spellStart"/>
      <w:r w:rsidRPr="00E35060">
        <w:rPr>
          <w:rFonts w:ascii="TH SarabunIT๙" w:hAnsi="TH SarabunIT๙" w:cs="TH SarabunIT๙"/>
          <w:sz w:val="24"/>
          <w:szCs w:val="32"/>
          <w:cs/>
        </w:rPr>
        <w:t>เค</w:t>
      </w:r>
      <w:proofErr w:type="spellEnd"/>
      <w:r w:rsidRPr="00E35060">
        <w:rPr>
          <w:rFonts w:ascii="TH SarabunIT๙" w:hAnsi="TH SarabunIT๙" w:cs="TH SarabunIT๙"/>
          <w:sz w:val="24"/>
          <w:szCs w:val="32"/>
          <w:cs/>
        </w:rPr>
        <w:t>หก</w:t>
      </w:r>
      <w:proofErr w:type="spellStart"/>
      <w:r w:rsidRPr="00E35060">
        <w:rPr>
          <w:rFonts w:ascii="TH SarabunIT๙" w:hAnsi="TH SarabunIT๙" w:cs="TH SarabunIT๙"/>
          <w:sz w:val="24"/>
          <w:szCs w:val="32"/>
          <w:cs/>
        </w:rPr>
        <w:t>ิจ</w:t>
      </w:r>
      <w:proofErr w:type="spellEnd"/>
      <w:r w:rsidRPr="00E35060">
        <w:rPr>
          <w:rFonts w:ascii="TH SarabunIT๙" w:hAnsi="TH SarabunIT๙" w:cs="TH SarabunIT๙"/>
          <w:sz w:val="24"/>
          <w:szCs w:val="32"/>
          <w:cs/>
        </w:rPr>
        <w:t>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5060">
        <w:rPr>
          <w:rFonts w:ascii="TH SarabunIT๙" w:hAnsi="TH SarabunIT๙" w:cs="TH SarabunIT๙"/>
          <w:sz w:val="24"/>
          <w:szCs w:val="32"/>
          <w:cs/>
        </w:rPr>
        <w:t>ประสานความร่วมมือและสนับสนุนการพัฒนาแม่บ้านเกษตรกร กลุ่มแม่บ้านเกษตรกรและเครือข่าย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5060">
        <w:rPr>
          <w:rFonts w:ascii="TH SarabunIT๙" w:hAnsi="TH SarabunIT๙" w:cs="TH SarabunIT๙"/>
          <w:sz w:val="24"/>
          <w:szCs w:val="32"/>
          <w:cs/>
        </w:rPr>
        <w:t>ปฏิบัติงานร่วมกับหรือสนับสนุนการปฏิบัติงาน</w:t>
      </w:r>
      <w:r>
        <w:rPr>
          <w:rFonts w:ascii="TH SarabunIT๙" w:hAnsi="TH SarabunIT๙" w:cs="TH SarabunIT๙"/>
          <w:sz w:val="24"/>
          <w:szCs w:val="32"/>
        </w:rPr>
        <w:t>-</w:t>
      </w:r>
      <w:r w:rsidRPr="00E35060">
        <w:rPr>
          <w:rFonts w:ascii="TH SarabunIT๙" w:hAnsi="TH SarabunIT๙" w:cs="TH SarabunIT๙"/>
          <w:sz w:val="24"/>
          <w:szCs w:val="32"/>
          <w:cs/>
        </w:rPr>
        <w:t>องหน่วยงานอื่นที่เกี่ยวข้อง หรือที่ได้รับมอบหมาย</w:t>
      </w:r>
    </w:p>
    <w:p w:rsidR="003D0E9D" w:rsidRPr="003D0E9D" w:rsidRDefault="003D0E9D" w:rsidP="003D0E9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3D0E9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กลุ่มพัฒนายุวเกษตรกร</w:t>
      </w:r>
      <w:r w:rsidRPr="003D0E9D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3D0E9D" w:rsidRDefault="003D0E9D" w:rsidP="003D0E9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3D0E9D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3D0E9D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มีหน้าที่ศึ</w:t>
      </w:r>
      <w:r w:rsidRPr="003D0E9D">
        <w:rPr>
          <w:rFonts w:ascii="TH SarabunIT๙" w:hAnsi="TH SarabunIT๙" w:cs="TH SarabunIT๙"/>
          <w:sz w:val="24"/>
          <w:szCs w:val="32"/>
          <w:cs/>
        </w:rPr>
        <w:t>กษา วิเคราะห์ วางแผน พัฒนา รูปแบบส่งเสริมและพัฒนายุวเกษตร กลุ่มยุวเกษตรกร ที่ปรึกษายุวเกษตรกร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3D0E9D">
        <w:rPr>
          <w:rFonts w:ascii="TH SarabunIT๙" w:hAnsi="TH SarabunIT๙" w:cs="TH SarabunIT๙"/>
          <w:sz w:val="24"/>
          <w:szCs w:val="32"/>
          <w:cs/>
        </w:rPr>
        <w:t>และเกษตรกรรุ่นใหม่ จัดทำฐานข้อมูลเพื่อสนับสนุนการดำเนินงานส่งเสริม  และพัฒนายุวเกษตรกร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3D0E9D">
        <w:rPr>
          <w:rFonts w:ascii="TH SarabunIT๙" w:hAnsi="TH SarabunIT๙" w:cs="TH SarabunIT๙"/>
          <w:sz w:val="24"/>
          <w:szCs w:val="32"/>
          <w:cs/>
        </w:rPr>
        <w:t>สร้างและพัฒนาที่ปรึกษายุวเกษตรกร เพื่อสนับสนุนการดำเนินงานยุวเกษตรกร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3D0E9D">
        <w:rPr>
          <w:rFonts w:ascii="TH SarabunIT๙" w:hAnsi="TH SarabunIT๙" w:cs="TH SarabunIT๙"/>
          <w:sz w:val="24"/>
          <w:szCs w:val="32"/>
          <w:cs/>
        </w:rPr>
        <w:t>ส่งเสริมสนับสนุนการรวมกลุ่มยุวเกษตรกร ให้มีทักษะพื้นฐานด้าน</w:t>
      </w:r>
      <w:r w:rsidRPr="003D0E9D">
        <w:rPr>
          <w:rFonts w:ascii="TH SarabunIT๙" w:hAnsi="TH SarabunIT๙" w:cs="TH SarabunIT๙"/>
          <w:sz w:val="24"/>
          <w:szCs w:val="32"/>
          <w:cs/>
        </w:rPr>
        <w:lastRenderedPageBreak/>
        <w:t>การเกษตรและการทำงานรูปแบบกลุ่ม เพื่อสร้างทัศนคติที่ดีต่ออาชีพการเกษตร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3D0E9D">
        <w:rPr>
          <w:rFonts w:ascii="TH SarabunIT๙" w:hAnsi="TH SarabunIT๙" w:cs="TH SarabunIT๙"/>
          <w:sz w:val="24"/>
          <w:szCs w:val="32"/>
          <w:cs/>
        </w:rPr>
        <w:t>ส่งเสริม พัฒนา เกษตรกรรุ่นใหม่ และเครือข่ายให้มีความพร้อมเป็นเกษตรกรรุ่นใหม่มืออาชีพ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3D0E9D">
        <w:rPr>
          <w:rFonts w:ascii="TH SarabunIT๙" w:hAnsi="TH SarabunIT๙" w:cs="TH SarabunIT๙"/>
          <w:sz w:val="24"/>
          <w:szCs w:val="32"/>
          <w:cs/>
        </w:rPr>
        <w:t>ให้คำปรึกษา แนะนำ ส่งเสริม บริการความรู้           การจัดกระบวนการเรียนรู้และพัฒนายุวเกษตรกร กลุ่มยุวเกษตรกร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D0E9D">
        <w:rPr>
          <w:rFonts w:ascii="TH SarabunIT๙" w:hAnsi="TH SarabunIT๙" w:cs="TH SarabunIT๙"/>
          <w:sz w:val="24"/>
          <w:szCs w:val="32"/>
          <w:cs/>
        </w:rPr>
        <w:t>ที่ปรึกษายุวเกษตรกร เกษตรกรรุ่นใหม่    และเครือข่าย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3D0E9D">
        <w:rPr>
          <w:rFonts w:ascii="TH SarabunIT๙" w:hAnsi="TH SarabunIT๙" w:cs="TH SarabunIT๙"/>
          <w:sz w:val="24"/>
          <w:szCs w:val="32"/>
          <w:cs/>
        </w:rPr>
        <w:t>เป็นศูนย์กลางประสานความร่วมมือและสนับสนุนการพัฒนางานยุวเกษตรกร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:rsidR="003D0E9D" w:rsidRPr="00332517" w:rsidRDefault="00332517" w:rsidP="003D0E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25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กลุ่มพัฒนาเกษตรกรและอาสาสมัครเกษตร</w:t>
      </w:r>
    </w:p>
    <w:p w:rsidR="003D0E9D" w:rsidRPr="003D0E9D" w:rsidRDefault="00332517" w:rsidP="003325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251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E9D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Pr="00332517">
        <w:rPr>
          <w:rFonts w:ascii="TH SarabunIT๙" w:hAnsi="TH SarabunIT๙" w:cs="TH SarabunIT๙"/>
          <w:sz w:val="32"/>
          <w:szCs w:val="32"/>
          <w:cs/>
        </w:rPr>
        <w:t>ศึกษา วิเคราะห์ วางแผน พัฒนารูปแบบการส่งเสริม และพัฒนา เกษตรกร อาสาสมัครเกษตรและเครือข่าย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2517">
        <w:rPr>
          <w:rFonts w:ascii="TH SarabunIT๙" w:hAnsi="TH SarabunIT๙" w:cs="TH SarabunIT๙"/>
          <w:sz w:val="32"/>
          <w:szCs w:val="32"/>
          <w:cs/>
        </w:rPr>
        <w:t>จัดทำฐานข้อมูลเพื่อสนับสนุน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32517">
        <w:rPr>
          <w:rFonts w:ascii="TH SarabunIT๙" w:hAnsi="TH SarabunIT๙" w:cs="TH SarabunIT๙"/>
          <w:sz w:val="32"/>
          <w:szCs w:val="32"/>
          <w:cs/>
        </w:rPr>
        <w:t>การดำเนินงาน เกษตรกร อาสาสมัครเกษตร และเครือข่าย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2517">
        <w:rPr>
          <w:rFonts w:ascii="TH SarabunIT๙" w:hAnsi="TH SarabunIT๙" w:cs="TH SarabunIT๙"/>
          <w:sz w:val="32"/>
          <w:szCs w:val="32"/>
          <w:cs/>
        </w:rPr>
        <w:t>ส่งเสริม พัฒนา เกษตรกร และเครือข่าย ให้มีความสามารถในการจัดการ เพื่อการประกอบอาชีพด้านการเกษตรได้อย่างมีประสิทธิภาพ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2517">
        <w:rPr>
          <w:rFonts w:ascii="TH SarabunIT๙" w:hAnsi="TH SarabunIT๙" w:cs="TH SarabunIT๙"/>
          <w:sz w:val="32"/>
          <w:szCs w:val="32"/>
          <w:cs/>
        </w:rPr>
        <w:t>ส่งเสริม พัฒนา อาสาสมัครเกษตร และเครือข่ายให้สามารถปฏิบัติงานตามบทบาทหน้าที่ที่ได้รับอย่างมีประสิทธิภาพ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2517">
        <w:rPr>
          <w:rFonts w:ascii="TH SarabunIT๙" w:hAnsi="TH SarabunIT๙" w:cs="TH SarabunIT๙"/>
          <w:sz w:val="32"/>
          <w:szCs w:val="32"/>
          <w:cs/>
        </w:rPr>
        <w:t>ให้คำปรึกษา แนะนำ ส่งเสริม บริการความรู้ การจัดกระบวนการเรียนรู้และพัฒนา เกษตรกร และอาสาสมัครเกษตร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517">
        <w:rPr>
          <w:rFonts w:ascii="TH SarabunIT๙" w:hAnsi="TH SarabunIT๙" w:cs="TH SarabunIT๙"/>
          <w:sz w:val="32"/>
          <w:szCs w:val="32"/>
          <w:cs/>
        </w:rPr>
        <w:t xml:space="preserve"> ดำเนินการเกี่ยวกับกฎหมาย ระเบียบ ข้อบังคับ และประกาศที่เกี่ยวข้องกับการบริหารงาน อาสาสมัครเกษตรประสานความร่วมมือและสนับสนุนการพัฒนาเกษตรกร อาสาสมัครเกษตร และเครือข่าย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517">
        <w:rPr>
          <w:rFonts w:ascii="TH SarabunIT๙" w:hAnsi="TH SarabunIT๙" w:cs="TH SarabunIT๙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:rsidR="003D0E9D" w:rsidRPr="003D0E9D" w:rsidRDefault="003D0E9D" w:rsidP="003D0E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D6F" w:rsidRPr="00A37D6F" w:rsidRDefault="00A37D6F" w:rsidP="005C0E1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A37D6F">
        <w:rPr>
          <w:rFonts w:ascii="TH SarabunIT๙" w:hAnsi="TH SarabunIT๙" w:cs="TH SarabunIT๙" w:hint="cs"/>
          <w:b/>
          <w:bCs/>
          <w:sz w:val="24"/>
          <w:szCs w:val="32"/>
          <w:cs/>
        </w:rPr>
        <w:t>กองวิจัยและพัฒนางานส่งเสริมการเกษตร</w:t>
      </w:r>
    </w:p>
    <w:p w:rsidR="007A387F" w:rsidRPr="007A387F" w:rsidRDefault="00A37D6F" w:rsidP="007A387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7A387F" w:rsidRPr="007A387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กลุ่มพัฒนาระบบส่งเสริมการเกษตร</w:t>
      </w:r>
      <w:r w:rsidR="007A387F" w:rsidRPr="007A387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7A387F" w:rsidRDefault="007A387F" w:rsidP="007A38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A387F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7A387F">
        <w:rPr>
          <w:rFonts w:ascii="TH SarabunIT๙" w:hAnsi="TH SarabunIT๙" w:cs="TH SarabunIT๙"/>
          <w:sz w:val="24"/>
          <w:szCs w:val="32"/>
          <w:cs/>
        </w:rPr>
        <w:t>ศึกษา วิจัย และพัฒนาระบบส่งเสริม</w:t>
      </w:r>
      <w:r>
        <w:rPr>
          <w:rFonts w:ascii="TH SarabunIT๙" w:hAnsi="TH SarabunIT๙" w:cs="TH SarabunIT๙" w:hint="cs"/>
          <w:sz w:val="24"/>
          <w:szCs w:val="32"/>
          <w:cs/>
        </w:rPr>
        <w:t>ก</w:t>
      </w:r>
      <w:r w:rsidRPr="007A387F">
        <w:rPr>
          <w:rFonts w:ascii="TH SarabunIT๙" w:hAnsi="TH SarabunIT๙" w:cs="TH SarabunIT๙"/>
          <w:sz w:val="24"/>
          <w:szCs w:val="32"/>
          <w:cs/>
        </w:rPr>
        <w:t>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ศึกษา พัฒนา รูปแบบและแนวทางการปฏิบัติงานตามระบบส่งเสริมการเกษตร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ประสานและส่งเสริมการขับเคลื่อนการดำเนินงานตามนโยบายและยุทธศาสตร์ส่งเสริมการเกษตร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สนับสนุนและเชื่อมโยงกลไกการทำงานในระดับพื้นที่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7A387F" w:rsidRPr="007A387F" w:rsidRDefault="007A387F" w:rsidP="007A387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A387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A387F"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กลุ่มพัฒนาการมีส่วนร่วม</w:t>
      </w:r>
    </w:p>
    <w:p w:rsidR="007A387F" w:rsidRPr="007A387F" w:rsidRDefault="007A387F" w:rsidP="007A387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A387F"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7A387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7A387F">
        <w:rPr>
          <w:rFonts w:ascii="TH SarabunIT๙" w:hAnsi="TH SarabunIT๙" w:cs="TH SarabunIT๙"/>
          <w:sz w:val="24"/>
          <w:szCs w:val="32"/>
          <w:cs/>
        </w:rPr>
        <w:t>ศึกษา พัฒนาและสนับสนุนการ</w:t>
      </w:r>
      <w:r>
        <w:rPr>
          <w:rFonts w:ascii="TH SarabunIT๙" w:hAnsi="TH SarabunIT๙" w:cs="TH SarabunIT๙" w:hint="cs"/>
          <w:sz w:val="24"/>
          <w:szCs w:val="32"/>
          <w:cs/>
        </w:rPr>
        <w:t>ดำ</w:t>
      </w:r>
      <w:r w:rsidRPr="007A387F">
        <w:rPr>
          <w:rFonts w:ascii="TH SarabunIT๙" w:hAnsi="TH SarabunIT๙" w:cs="TH SarabunIT๙"/>
          <w:sz w:val="24"/>
          <w:szCs w:val="32"/>
          <w:cs/>
        </w:rPr>
        <w:t>เนินงานแบบมีส่วนร่วมของหน่วยงานภาคีและเครือข่าย พัฒนาการใช้ประโยชน์จากงานวิจัย งานวิชาการ เกษตรกรและองค์กรเกษตรกรต้นแบบ รวมทั้งการวางระบบฐานข้อมูล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องค์ความรู้ ให้ผู้ใช้สามารถเข้าถึงได้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7A387F">
        <w:rPr>
          <w:rFonts w:ascii="TH SarabunIT๙" w:hAnsi="TH SarabunIT๙" w:cs="TH SarabunIT๙"/>
          <w:sz w:val="24"/>
          <w:szCs w:val="32"/>
          <w:cs/>
        </w:rPr>
        <w:t>ในรูปแบบการสื่อสารทางไกล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พัฒนากระบวนการเรียนรู้ การใช้เครื่องมือ เทคนิคการส่งเสริมการเกษตร และส่งเสริมการพัฒนาขีดความสามารถในการจัดการเรียนรู้ของชุมชน และกลไกการทำงานตามระบบส่งเสริมการเกษตร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กำหนดแนวทางการประสานเชื่อมโยงการทำงานส่งเสริมการเกษตรในทุกระดับ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พัฒนาระบบการ</w:t>
      </w:r>
      <w:r w:rsidRPr="007A387F">
        <w:rPr>
          <w:rFonts w:ascii="TH SarabunIT๙" w:hAnsi="TH SarabunIT๙" w:cs="TH SarabunIT๙"/>
          <w:sz w:val="32"/>
          <w:szCs w:val="32"/>
          <w:cs/>
        </w:rPr>
        <w:t>ให้บริการของสำนักงานในระดับภูมิภาคแบบสำนักงานอัจฉริยะ (</w:t>
      </w:r>
      <w:r w:rsidRPr="007A387F">
        <w:rPr>
          <w:rFonts w:ascii="TH SarabunIT๙" w:hAnsi="TH SarabunIT๙" w:cs="TH SarabunIT๙"/>
          <w:sz w:val="32"/>
          <w:szCs w:val="32"/>
        </w:rPr>
        <w:t>Smart Office)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A37D6F" w:rsidRDefault="007A387F" w:rsidP="007A387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A387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A387F">
        <w:rPr>
          <w:rFonts w:ascii="TH SarabunIT๙" w:hAnsi="TH SarabunIT๙" w:cs="TH SarabunIT๙" w:hint="cs"/>
          <w:sz w:val="24"/>
          <w:szCs w:val="32"/>
          <w:cs/>
        </w:rPr>
        <w:tab/>
      </w:r>
      <w:r w:rsidR="00DC1BF4" w:rsidRPr="00DC1BF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กลุ่มวิจัยด้านส่งเสริมการเกษตร</w:t>
      </w:r>
      <w:r w:rsidR="00A37D6F" w:rsidRPr="00A37D6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 </w:t>
      </w:r>
      <w:r w:rsidR="00A37D6F" w:rsidRPr="00DC1BF4">
        <w:rPr>
          <w:rFonts w:ascii="TH SarabunIT๙" w:hAnsi="TH SarabunIT๙" w:cs="TH SarabunIT๙" w:hint="cs"/>
          <w:sz w:val="24"/>
          <w:szCs w:val="32"/>
          <w:u w:val="single"/>
          <w:cs/>
        </w:rPr>
        <w:t>(</w:t>
      </w:r>
      <w:r w:rsidR="00DC1BF4" w:rsidRPr="00DC1BF4">
        <w:rPr>
          <w:rFonts w:ascii="TH SarabunIT๙" w:hAnsi="TH SarabunIT๙" w:cs="TH SarabunIT๙"/>
          <w:sz w:val="24"/>
          <w:szCs w:val="32"/>
          <w:u w:val="single"/>
          <w:cs/>
        </w:rPr>
        <w:t>กลุ่มพัฒนางานวิจัยด้านส่งเสริมการเกษตร</w:t>
      </w:r>
      <w:r w:rsidR="00DC1BF4" w:rsidRPr="00DC1BF4">
        <w:rPr>
          <w:rFonts w:ascii="TH SarabunIT๙" w:hAnsi="TH SarabunIT๙" w:cs="TH SarabunIT๙" w:hint="cs"/>
          <w:sz w:val="24"/>
          <w:szCs w:val="32"/>
          <w:u w:val="single"/>
          <w:cs/>
        </w:rPr>
        <w:t>)</w:t>
      </w:r>
      <w:r w:rsidR="00A37D6F" w:rsidRPr="00A37D6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  </w:t>
      </w:r>
    </w:p>
    <w:p w:rsidR="00A37D6F" w:rsidRDefault="00A37D6F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28E9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37D6F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มีหน้าที่รับผิดชอบเกี่ยวกับการปฏิบัติงานตามระบบส่งเสริมการเกษตร ศึกษา วิเคราะห์  และพัฒนางานวิชาการส่งเสริมการเกษตร รูปแบบ  และการจัดทำผลงานวิชาการส่งเสริมการเกษตร จัดทำและบริหารระบบงานวิชาการ ทะเบียนวิชาการแก่บุคลากรของกรมส่งเสริมการเกษตร  งานเอกสาร  คู่มือ  แนวทางการทำงานวิจัย  ประสานงานวิชาการส่งเสริมการเกษตรกับหน่วยงานที่เกี่ยวข้องและปฏิบัติหน้าที่อื่น ๆ ตามที่ได้รับมอบหมาย</w:t>
      </w:r>
    </w:p>
    <w:p w:rsidR="006F0A14" w:rsidRDefault="006F0A14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A387F" w:rsidRPr="007A387F" w:rsidRDefault="007A387F" w:rsidP="007A387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กลุ่มจัดการฟาร์มและเกษตรกรรมยั่งยืน</w:t>
      </w:r>
      <w:r w:rsidRPr="007A387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A37D6F" w:rsidRDefault="007A387F" w:rsidP="007A387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A387F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7A387F">
        <w:rPr>
          <w:rFonts w:ascii="TH SarabunIT๙" w:hAnsi="TH SarabunIT๙" w:cs="TH SarabunIT๙"/>
          <w:sz w:val="24"/>
          <w:szCs w:val="32"/>
          <w:cs/>
        </w:rPr>
        <w:t>ศึกษา วิจัย และพัฒนาระบบและรูปแบบการจัดการฟาร์ม และเกษตรกรรมยั่งยืนตามแนวเศรษฐกิจพอเพียง ตลอดจนการผลิตที่เป็นมิตรกับสิ่งแวดล้อม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ส่งเสริมและสนับสนุนให้เกิดกระบวนการเรียนรู้ที่เกี่ยวกับการจัดการฟาร์มและเกษตรกรรมยั่งยืน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7A387F">
        <w:rPr>
          <w:rFonts w:ascii="TH SarabunIT๙" w:hAnsi="TH SarabunIT๙" w:cs="TH SarabunIT๙"/>
          <w:spacing w:val="-4"/>
          <w:sz w:val="24"/>
          <w:szCs w:val="32"/>
          <w:cs/>
        </w:rPr>
        <w:t>เป็นศูนย์กลางประสานงานด้านส่งเสริมระบบและรูปแบบการจัดการฟาร์มและเกษตรกรรมยั่งยืน</w:t>
      </w:r>
      <w:r w:rsidRPr="007A387F">
        <w:rPr>
          <w:rFonts w:ascii="TH SarabunIT๙" w:hAnsi="TH SarabunIT๙" w:cs="TH SarabunIT๙"/>
          <w:spacing w:val="-4"/>
          <w:sz w:val="24"/>
          <w:szCs w:val="32"/>
        </w:rPr>
        <w:t xml:space="preserve"> x</w:t>
      </w:r>
      <w:proofErr w:type="spellStart"/>
      <w:r w:rsidRPr="007A387F">
        <w:rPr>
          <w:rFonts w:ascii="TH SarabunIT๙" w:hAnsi="TH SarabunIT๙" w:cs="TH SarabunIT๙"/>
          <w:spacing w:val="-4"/>
          <w:sz w:val="24"/>
          <w:szCs w:val="32"/>
          <w:cs/>
        </w:rPr>
        <w:t>ฏิบั</w:t>
      </w:r>
      <w:proofErr w:type="spellEnd"/>
      <w:r w:rsidRPr="007A387F">
        <w:rPr>
          <w:rFonts w:ascii="TH SarabunIT๙" w:hAnsi="TH SarabunIT๙" w:cs="TH SarabunIT๙"/>
          <w:spacing w:val="-4"/>
          <w:sz w:val="24"/>
          <w:szCs w:val="32"/>
          <w:cs/>
        </w:rPr>
        <w:t>ติหน้าที่อื่น ๆ</w:t>
      </w:r>
      <w:r w:rsidRPr="007A387F">
        <w:rPr>
          <w:rFonts w:ascii="TH SarabunIT๙" w:hAnsi="TH SarabunIT๙" w:cs="TH SarabunIT๙"/>
          <w:sz w:val="24"/>
          <w:szCs w:val="32"/>
          <w:cs/>
        </w:rPr>
        <w:t xml:space="preserve"> ตามที่ได้รับมอบหมาย</w:t>
      </w:r>
    </w:p>
    <w:p w:rsidR="007A387F" w:rsidRPr="007A387F" w:rsidRDefault="007A387F" w:rsidP="007A387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กลุ่มภูมิปัญญาท้องถิ่นและนวัตกรรมด้านการเกษตร </w:t>
      </w:r>
    </w:p>
    <w:p w:rsidR="00320B72" w:rsidRDefault="007A387F" w:rsidP="007A387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มีหน้าที่ศึกษา วิเคราะห์ และจัดทำฐานข้อมูล</w:t>
      </w:r>
      <w:r w:rsidRPr="007A387F">
        <w:rPr>
          <w:rFonts w:ascii="TH SarabunIT๙" w:hAnsi="TH SarabunIT๙" w:cs="TH SarabunIT๙"/>
          <w:spacing w:val="-6"/>
          <w:sz w:val="24"/>
          <w:szCs w:val="32"/>
          <w:cs/>
        </w:rPr>
        <w:t>องค์ความรู้ภูมิปัญญาท้องถิ่นและนวัตกรรมด้านการเกษตร</w:t>
      </w:r>
      <w:r w:rsidRPr="007A387F">
        <w:rPr>
          <w:rFonts w:ascii="TH SarabunIT๙" w:hAnsi="TH SarabunIT๙" w:cs="TH SarabunIT๙"/>
          <w:spacing w:val="-6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pacing w:val="-6"/>
          <w:sz w:val="24"/>
          <w:szCs w:val="32"/>
          <w:cs/>
        </w:rPr>
        <w:t>วิจัยและพัฒนาองค์ความรู้ภูมิปัญญาท้องถิ่นและ</w:t>
      </w:r>
      <w:r w:rsidRPr="007A387F">
        <w:rPr>
          <w:rFonts w:ascii="TH SarabunIT๙" w:hAnsi="TH SarabunIT๙" w:cs="TH SarabunIT๙" w:hint="cs"/>
          <w:spacing w:val="-6"/>
          <w:sz w:val="24"/>
          <w:szCs w:val="32"/>
          <w:cs/>
        </w:rPr>
        <w:t>น</w:t>
      </w:r>
      <w:r w:rsidRPr="007A387F">
        <w:rPr>
          <w:rFonts w:ascii="TH SarabunIT๙" w:hAnsi="TH SarabunIT๙" w:cs="TH SarabunIT๙"/>
          <w:spacing w:val="-6"/>
          <w:sz w:val="24"/>
          <w:szCs w:val="32"/>
          <w:cs/>
        </w:rPr>
        <w:t>วัตกรรม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การเกษตรที่เหมาะสมกับสภาพพื้นที่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ส่งเสริมและสนับสนุนการนำภูมิปัญญาท้องถิ่นและนวัตกรรมด้านการเกษตร ไปปรับใช้ในการส่งเสริมการเกษตร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ส่งเสริมและสนับสนุนให้เกิดการปกป้องคุ้มครอง</w:t>
      </w:r>
      <w:proofErr w:type="spellStart"/>
      <w:r>
        <w:rPr>
          <w:rFonts w:ascii="TH SarabunIT๙" w:hAnsi="TH SarabunIT๙" w:cs="TH SarabunIT๙"/>
          <w:sz w:val="24"/>
          <w:szCs w:val="32"/>
        </w:rPr>
        <w:t>lb</w:t>
      </w:r>
      <w:proofErr w:type="spellEnd"/>
      <w:r w:rsidRPr="007A387F">
        <w:rPr>
          <w:rFonts w:ascii="TH SarabunIT๙" w:hAnsi="TH SarabunIT๙" w:cs="TH SarabunIT๙"/>
          <w:sz w:val="24"/>
          <w:szCs w:val="32"/>
          <w:cs/>
        </w:rPr>
        <w:t>ทธิประโยชน์อันเกิดจาก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7A387F">
        <w:rPr>
          <w:rFonts w:ascii="TH SarabunIT๙" w:hAnsi="TH SarabunIT๙" w:cs="TH SarabunIT๙"/>
          <w:sz w:val="24"/>
          <w:szCs w:val="32"/>
          <w:cs/>
        </w:rPr>
        <w:t>ภูมิปัญญาท้องถิ่นรวมถึงนวัตกรรมด้านการเกษตร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7A387F" w:rsidRDefault="007A387F" w:rsidP="00A37D6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7A387F" w:rsidRPr="007A387F" w:rsidRDefault="007A387F" w:rsidP="00A37D6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7A387F">
        <w:rPr>
          <w:rFonts w:ascii="TH SarabunIT๙" w:hAnsi="TH SarabunIT๙" w:cs="TH SarabunIT๙"/>
          <w:b/>
          <w:bCs/>
          <w:sz w:val="24"/>
          <w:szCs w:val="32"/>
          <w:cs/>
        </w:rPr>
        <w:t>ศูนย์เทคโนโลยีสารสนเทศและการสื่อสาร</w:t>
      </w:r>
    </w:p>
    <w:p w:rsidR="007A387F" w:rsidRPr="007A387F" w:rsidRDefault="007A387F" w:rsidP="007A387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กลุ่มวิเคราะห์และวางระบบข้อมูล</w:t>
      </w:r>
      <w:r w:rsidRPr="007A387F">
        <w:rPr>
          <w:rFonts w:ascii="TH SarabunIT๙" w:hAnsi="TH SarabunIT๙" w:cs="TH SarabunIT๙"/>
          <w:sz w:val="24"/>
          <w:szCs w:val="32"/>
          <w:cs/>
        </w:rPr>
        <w:t xml:space="preserve">    </w:t>
      </w:r>
    </w:p>
    <w:p w:rsidR="007A387F" w:rsidRDefault="007A387F" w:rsidP="007A387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A387F">
        <w:rPr>
          <w:rFonts w:ascii="TH SarabunIT๙" w:hAnsi="TH SarabunIT๙" w:cs="TH SarabunIT๙"/>
          <w:sz w:val="24"/>
          <w:szCs w:val="32"/>
        </w:rPr>
        <w:t xml:space="preserve">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446D0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นักวิชาการ</w:t>
      </w:r>
      <w:r w:rsidR="0028702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สถิติปฏิบัติการหรือชำนาญการ นักวิชาการแผนที่ภาพถ่ายปฏิบัติการหรือชำนาญการ นักวิชาการส่งเสริมการเกษตร</w:t>
      </w:r>
      <w:r w:rsidRPr="00446D0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ปฏิบัติการหรือชำนาญการ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</w:t>
      </w:r>
      <w:r w:rsidRPr="007A387F">
        <w:rPr>
          <w:rFonts w:ascii="TH SarabunIT๙" w:hAnsi="TH SarabunIT๙" w:cs="TH SarabunIT๙"/>
          <w:sz w:val="24"/>
          <w:szCs w:val="32"/>
          <w:cs/>
        </w:rPr>
        <w:t>ศึกษา วิเคราะห์ วางระบบ พัฒนาระบบและดำเนินงาน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จัดทำสถิติข้อมูลสำหรับใช้ในงานส่งเสริมการเกษตร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จัดทำมาตรฐาน หลักเกณฑ์ ระเบียบปฏิบัติและขั้นตอนการดำเนินงาน ตามระเบียบวิธีการทางสถิติ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ศึกษา วิเคราะห์ วางระบบพัฒนาระบบและดำเนินการ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จัดทำและประยุกต์ใช้ภูมิสารสนเทศและ แผนที่ในงานส่งเสริมการเกษตร</w:t>
      </w:r>
      <w:r w:rsidR="00AA241A"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เป็นศูนย์กลางในการประสานงานและร่วมมือกับหน่วยงานทั้งในส่วนกลางและส่วนภูมิภาคในการวิเคราะห์และสังเคราะห์ข้อมูลเพื่อให้ได้ข้อมูลที่มีเอกภาพ</w:t>
      </w:r>
      <w:r w:rsidRPr="007A387F"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 xml:space="preserve">จัดทำรายงานสถิติข้อมูลในงานส่งเสริมการเกษตร </w:t>
      </w:r>
      <w:r w:rsidR="00AA241A">
        <w:rPr>
          <w:rFonts w:ascii="TH SarabunIT๙" w:hAnsi="TH SarabunIT๙" w:cs="TH SarabunIT๙" w:hint="cs"/>
          <w:sz w:val="24"/>
          <w:szCs w:val="32"/>
          <w:cs/>
        </w:rPr>
        <w:t>พ</w:t>
      </w:r>
      <w:r w:rsidRPr="007A387F">
        <w:rPr>
          <w:rFonts w:ascii="TH SarabunIT๙" w:hAnsi="TH SarabunIT๙" w:cs="TH SarabunIT๙"/>
          <w:sz w:val="24"/>
          <w:szCs w:val="32"/>
          <w:cs/>
        </w:rPr>
        <w:t>ร้อมทั้งเผยแพร่และให้บริการแก่ทั้งหน่วยงานภาครัฐเอกชน และประชาชนทั่วไป</w:t>
      </w:r>
      <w:r w:rsidR="00AA241A"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AA241A" w:rsidRPr="00AA241A" w:rsidRDefault="00446D0F" w:rsidP="00AA241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Pr="00446D0F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</w:t>
      </w:r>
      <w:r w:rsidR="00AA241A" w:rsidRPr="00446D0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ลุ่มฐานข้อมูลสารสนเทศ</w:t>
      </w:r>
      <w:r w:rsidR="00AA241A" w:rsidRPr="00AA241A">
        <w:rPr>
          <w:rFonts w:ascii="TH SarabunIT๙" w:hAnsi="TH SarabunIT๙" w:cs="TH SarabunIT๙"/>
          <w:sz w:val="24"/>
          <w:szCs w:val="32"/>
          <w:cs/>
        </w:rPr>
        <w:t xml:space="preserve">  มีหน้าที่  </w:t>
      </w:r>
    </w:p>
    <w:p w:rsidR="00AA241A" w:rsidRPr="00AA241A" w:rsidRDefault="00AA241A" w:rsidP="00446D0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A241A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="00446D0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46D0F">
        <w:rPr>
          <w:rFonts w:ascii="TH SarabunIT๙" w:hAnsi="TH SarabunIT๙" w:cs="TH SarabunIT๙" w:hint="cs"/>
          <w:sz w:val="24"/>
          <w:szCs w:val="32"/>
          <w:cs/>
        </w:rPr>
        <w:tab/>
      </w:r>
      <w:r w:rsidR="00446D0F" w:rsidRPr="00446D0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นักวิชาการคอมพิวเตอร์ปฏิบัติการหรือชำนาญการ</w:t>
      </w:r>
      <w:r w:rsidR="00446D0F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</w:t>
      </w:r>
      <w:r w:rsidRPr="00AA241A">
        <w:rPr>
          <w:rFonts w:ascii="TH SarabunIT๙" w:hAnsi="TH SarabunIT๙" w:cs="TH SarabunIT๙"/>
          <w:sz w:val="24"/>
          <w:szCs w:val="32"/>
          <w:cs/>
        </w:rPr>
        <w:t>ศึกษา วิเคราะห์ ออกแบบ พัฒนาระบบฐานข้อมูลสารสนเทศด้านการบริหารจัดการงานส่งเสริมการเกษตร</w:t>
      </w:r>
      <w:r w:rsidR="00446D0F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บริหารจัดการระบบฐานข้อมูลและระบบสารสนเทศในงานส่งเสริมการเกษตร</w:t>
      </w:r>
      <w:r w:rsidR="00446D0F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 xml:space="preserve">พัฒนาระบบฐานข้อมูลและระบบสารสนเทศด้านบริหารจัดการองค์กร </w:t>
      </w:r>
      <w:r w:rsidR="00446D0F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AA241A">
        <w:rPr>
          <w:rFonts w:ascii="TH SarabunIT๙" w:hAnsi="TH SarabunIT๙" w:cs="TH SarabunIT๙"/>
          <w:sz w:val="24"/>
          <w:szCs w:val="32"/>
          <w:cs/>
        </w:rPr>
        <w:t>ตามนโยบายรัฐบาลอิเล็กทรอนิกส์ ดำเนินการจัดทำข้อมูลสารสนเทศในเว็บไซต์หน่วยงานและระบบอินทราเน็ตภายในองค์กร</w:t>
      </w:r>
      <w:r w:rsidR="00446D0F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เป็นศูนย์กลางการดำเนินงานเผยแพร่สารสนเทศในงานส่งเสริมการเกษตรเชื่อมโยงสารสนเทศเพื่อการบริหารจัดการงานส่งเสริมการเกษตร โดยใช้ระบบเทคโนโลยีสารสนเทศและการสื่อสาร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ประสานงานร่วมมือกับหน่วยงานที่เกี่ยวข้องในการพัฒนาระบบฐานข้อมูลเพื่อใช้ประโยชน์ในกรมส่งเสริมการเกษตร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ปฏิบัติหน้าที่</w:t>
      </w:r>
      <w:r w:rsidR="004C1B52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AA241A">
        <w:rPr>
          <w:rFonts w:ascii="TH SarabunIT๙" w:hAnsi="TH SarabunIT๙" w:cs="TH SarabunIT๙"/>
          <w:sz w:val="24"/>
          <w:szCs w:val="32"/>
          <w:cs/>
        </w:rPr>
        <w:t>อื่น ๆ ตามที่ได้รับมอบหมาย</w:t>
      </w:r>
    </w:p>
    <w:p w:rsidR="00AA241A" w:rsidRPr="004C1B52" w:rsidRDefault="004C1B52" w:rsidP="00AA241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AA241A" w:rsidRPr="004C1B52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กลุ่มเครือข่ายคอมพิวเตอร์และการสื่อสาร </w:t>
      </w:r>
    </w:p>
    <w:p w:rsidR="00AA241A" w:rsidRDefault="00AA241A" w:rsidP="004C1B5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A241A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="004C1B5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C1B52">
        <w:rPr>
          <w:rFonts w:ascii="TH SarabunIT๙" w:hAnsi="TH SarabunIT๙" w:cs="TH SarabunIT๙" w:hint="cs"/>
          <w:sz w:val="24"/>
          <w:szCs w:val="32"/>
          <w:cs/>
        </w:rPr>
        <w:tab/>
      </w:r>
      <w:r w:rsidR="004C1B52" w:rsidRPr="004C1B52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นักวิชาการคอมพิวเตอร์ปฏิบัติการหรือชำนาญการ</w:t>
      </w:r>
      <w:r w:rsidR="004C1B52" w:rsidRPr="004C1B52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  <w:r w:rsidRPr="00AA241A">
        <w:rPr>
          <w:rFonts w:ascii="TH SarabunIT๙" w:hAnsi="TH SarabunIT๙" w:cs="TH SarabunIT๙"/>
          <w:sz w:val="24"/>
          <w:szCs w:val="32"/>
          <w:cs/>
        </w:rPr>
        <w:t xml:space="preserve"> ศึกษา วิเคราะห์ ออกแบบ ระบบเครือข่าย</w:t>
      </w:r>
      <w:r w:rsidRPr="004C1B52">
        <w:rPr>
          <w:rFonts w:ascii="TH SarabunIT๙" w:hAnsi="TH SarabunIT๙" w:cs="TH SarabunIT๙"/>
          <w:spacing w:val="-4"/>
          <w:sz w:val="24"/>
          <w:szCs w:val="32"/>
          <w:cs/>
        </w:rPr>
        <w:t>คอมพิวเตอร์และระบบการสื่อสาร เพื่อสนับสนุนการดำเนินงานขององค์กร</w:t>
      </w:r>
      <w:r w:rsidR="004C1B52" w:rsidRPr="004C1B52">
        <w:rPr>
          <w:rFonts w:ascii="TH SarabunIT๙" w:hAnsi="TH SarabunIT๙" w:cs="TH SarabunIT๙"/>
          <w:spacing w:val="-4"/>
          <w:sz w:val="24"/>
          <w:szCs w:val="32"/>
        </w:rPr>
        <w:t xml:space="preserve"> </w:t>
      </w:r>
      <w:r w:rsidRPr="004C1B52">
        <w:rPr>
          <w:rFonts w:ascii="TH SarabunIT๙" w:hAnsi="TH SarabunIT๙" w:cs="TH SarabunIT๙"/>
          <w:spacing w:val="-4"/>
          <w:sz w:val="24"/>
          <w:szCs w:val="32"/>
          <w:cs/>
        </w:rPr>
        <w:t>จัดหาระบบคอมพิวเตอร์ ระบบ</w:t>
      </w:r>
      <w:r w:rsidR="004C1B52" w:rsidRPr="004C1B52">
        <w:rPr>
          <w:rFonts w:ascii="TH SarabunIT๙" w:hAnsi="TH SarabunIT๙" w:cs="TH SarabunIT๙" w:hint="cs"/>
          <w:spacing w:val="-4"/>
          <w:sz w:val="24"/>
          <w:szCs w:val="32"/>
          <w:cs/>
        </w:rPr>
        <w:t>เ</w:t>
      </w:r>
      <w:r w:rsidRPr="004C1B52">
        <w:rPr>
          <w:rFonts w:ascii="TH SarabunIT๙" w:hAnsi="TH SarabunIT๙" w:cs="TH SarabunIT๙"/>
          <w:spacing w:val="-4"/>
          <w:sz w:val="24"/>
          <w:szCs w:val="32"/>
          <w:cs/>
        </w:rPr>
        <w:t>ครือข่าย</w:t>
      </w:r>
      <w:r w:rsidRPr="00AA241A">
        <w:rPr>
          <w:rFonts w:ascii="TH SarabunIT๙" w:hAnsi="TH SarabunIT๙" w:cs="TH SarabunIT๙"/>
          <w:sz w:val="24"/>
          <w:szCs w:val="32"/>
          <w:cs/>
        </w:rPr>
        <w:t>คอมพิวเตอร์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และระบบการสื่อสาร ให้เป็นมาตรฐานเชื่อมโยงกับหน่วยงานทั้งภายในและภายนอกองค์กร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กำหนดนโยบาย และแนวทางการควบคุมการปฏิบัติงานและการรักษาความปลอดภัย ด้านระบบเทคโนโลยีสารสนเทศและการสื่อสารให้สอดคล้องตามกฎหมายและกฎระเบียบต่าง ๆ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จัดทำแผนแม่บทด้านเทคโนโลยีสารสนเทศให้</w:t>
      </w:r>
      <w:r w:rsidRPr="00AA241A">
        <w:rPr>
          <w:rFonts w:ascii="TH SarabunIT๙" w:hAnsi="TH SarabunIT๙" w:cs="TH SarabunIT๙"/>
          <w:sz w:val="24"/>
          <w:szCs w:val="32"/>
          <w:cs/>
        </w:rPr>
        <w:lastRenderedPageBreak/>
        <w:t>สอดคล้องกับแผนแม่บทด้านเทคโนโลยีสารสนเทศของกระทรวงเกษตรและสหกรณ์และของประเทศ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="004C1B52" w:rsidRPr="004C1B52">
        <w:rPr>
          <w:rFonts w:ascii="TH SarabunIT๙" w:hAnsi="TH SarabunIT๙" w:cs="TH SarabunIT๙"/>
          <w:sz w:val="24"/>
          <w:szCs w:val="32"/>
          <w:cs/>
        </w:rPr>
        <w:t>ศึกษา วิเคราะห์ ออกแบบและบริหารจัดการระบบจดหมายอิเล็กทรอนิกส์ ระบบเว็บ</w:t>
      </w:r>
      <w:proofErr w:type="spellStart"/>
      <w:r w:rsidR="004C1B52" w:rsidRPr="004C1B52">
        <w:rPr>
          <w:rFonts w:ascii="TH SarabunIT๙" w:hAnsi="TH SarabunIT๙" w:cs="TH SarabunIT๙"/>
          <w:sz w:val="24"/>
          <w:szCs w:val="32"/>
          <w:cs/>
        </w:rPr>
        <w:t>โฮส</w:t>
      </w:r>
      <w:proofErr w:type="spellEnd"/>
      <w:r w:rsidR="004C1B52" w:rsidRPr="004C1B52">
        <w:rPr>
          <w:rFonts w:ascii="TH SarabunIT๙" w:hAnsi="TH SarabunIT๙" w:cs="TH SarabunIT๙"/>
          <w:sz w:val="24"/>
          <w:szCs w:val="32"/>
          <w:cs/>
        </w:rPr>
        <w:t>ติง ระบบความปลอดภัยของข้อมูลและเครือข่ายคอมพิวเตอร์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="004C1B52" w:rsidRPr="004C1B52">
        <w:rPr>
          <w:rFonts w:ascii="TH SarabunIT๙" w:hAnsi="TH SarabunIT๙" w:cs="TH SarabunIT๙"/>
          <w:sz w:val="24"/>
          <w:szCs w:val="32"/>
          <w:cs/>
        </w:rPr>
        <w:t>ให้บริการวิชาการและนวัตกรรมด้านเทคโนโลยี สารสนเทศและการสื่อสาร</w:t>
      </w:r>
      <w:r w:rsidR="004C1B52" w:rsidRPr="004C1B52">
        <w:rPr>
          <w:rFonts w:ascii="TH SarabunIT๙" w:hAnsi="TH SarabunIT๙" w:cs="TH SarabunIT๙"/>
          <w:sz w:val="24"/>
          <w:szCs w:val="32"/>
        </w:rPr>
        <w:t xml:space="preserve"> </w:t>
      </w:r>
      <w:r w:rsidR="004C1B52" w:rsidRPr="004C1B52">
        <w:rPr>
          <w:rFonts w:ascii="TH SarabunIT๙" w:hAnsi="TH SarabunIT๙" w:cs="TH SarabunIT๙"/>
          <w:sz w:val="24"/>
          <w:szCs w:val="32"/>
          <w:cs/>
        </w:rPr>
        <w:t>ประสานงานและร่วมมือกับหน่วยงานที่เกี่ยวข้องในการพัฒนา และเชื่อมโยงระบบเครือข่ายคอมพิวเตอร์และการสื่อสาร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="004C1B52" w:rsidRPr="004C1B52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287029" w:rsidRPr="00287029" w:rsidRDefault="00287029" w:rsidP="0028702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87029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กลุ่มทะเบียนเกษตรกร</w:t>
      </w:r>
      <w:r w:rsidRPr="00287029">
        <w:rPr>
          <w:rFonts w:ascii="TH SarabunIT๙" w:hAnsi="TH SarabunIT๙" w:cs="TH SarabunIT๙"/>
          <w:sz w:val="24"/>
          <w:szCs w:val="32"/>
          <w:cs/>
        </w:rPr>
        <w:t xml:space="preserve">    </w:t>
      </w:r>
    </w:p>
    <w:p w:rsidR="00287029" w:rsidRPr="00287029" w:rsidRDefault="00287029" w:rsidP="0028702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87029"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446D0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นักวิชาการ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สถิติปฏิบัติการหรือชำนาญการ </w:t>
      </w:r>
      <w:r w:rsidRPr="00287029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นักวิชาการคอมพิวเตอร์ปฏิบัติการหรือชำนาญการ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และ</w:t>
      </w:r>
      <w:r w:rsidRPr="00287029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</w:t>
      </w:r>
      <w:r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ปฏิบัติการหรือ</w:t>
      </w:r>
      <w:r w:rsidRPr="00287029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ชำนาญการ</w:t>
      </w:r>
      <w:r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 xml:space="preserve"> </w:t>
      </w:r>
      <w:r w:rsidRPr="00287029"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287029">
        <w:rPr>
          <w:rFonts w:ascii="TH SarabunIT๙" w:hAnsi="TH SarabunIT๙" w:cs="TH SarabunIT๙"/>
          <w:sz w:val="24"/>
          <w:szCs w:val="32"/>
          <w:cs/>
        </w:rPr>
        <w:t xml:space="preserve"> ศึกษา วิเคราะห์ ออกแบบ พัฒนาระบบฐานข้อมูลทะเบียนเกษตรกร ทะเบียนผู้ปลูกพืชเศรษฐกิจผู้เข้าร่วมโครงการต่าง ๆ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ศึกษา วิเคราะห์ และประมวลผลข้อมูลและจัดทำรายงาน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ด้านทะเบียนเกษตรกร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กำหนดมาตรฐาน หลักเกณฑ์ ระเบียบปฏิบัติ ขั้นตอน</w:t>
      </w:r>
    </w:p>
    <w:p w:rsidR="00287029" w:rsidRDefault="00287029" w:rsidP="0028702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87029">
        <w:rPr>
          <w:rFonts w:ascii="TH SarabunIT๙" w:hAnsi="TH SarabunIT๙" w:cs="TH SarabunIT๙"/>
          <w:sz w:val="24"/>
          <w:szCs w:val="32"/>
          <w:cs/>
        </w:rPr>
        <w:t>การดำเนินงาน คู่มือการปฏิบัติงานการขึ้นทะเบียนเกษตรกรและทะเบียนผู้ปลูกพืชเศรษฐกิจ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ควบคุมกำกับการให้บริการขึ้นทะเบียนเกษตรกร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ใ</w:t>
      </w:r>
      <w:r w:rsidRPr="00287029">
        <w:rPr>
          <w:rFonts w:ascii="TH SarabunIT๙" w:hAnsi="TH SarabunIT๙" w:cs="TH SarabunIT๙"/>
          <w:sz w:val="24"/>
          <w:szCs w:val="32"/>
          <w:cs/>
        </w:rPr>
        <w:t>ห้คำปรึกษา แนะนำและแก้ไขปัญหาเกี่ยวกับงานทะเบียนเกษตรกรและทะเบียนผู้ปลูกพืชเศรษฐกิจ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เป็นศูนย์กลางข้อมูลสารสนเทศด้านงานทะเบียนเกษตรกร  ทะเบียนผู้ปลูกพืชเศรษฐกิจ และทะเบียนเกษตรกรผู้เข้าร่วมโครงการต่าง ๆ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ติดตาม เร่งรัดการดำเนินงานที่เกี่ยวกับงานทะเบียนเกษตรกร ทะเบียนผู้ปลูกพืชเศรษฐกิจ และทะเบียนเกษตรกรผู้เข้าร่วมโครงการต่าง ๆ ประเมินผลสถานการณ์ และสรุปจัดทำรายงานเสนอผู้บริหาร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A437A3" w:rsidRDefault="00A437A3" w:rsidP="0028702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A241A" w:rsidRPr="001F2C2F" w:rsidRDefault="001F2C2F" w:rsidP="00AA241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F2C2F">
        <w:rPr>
          <w:rFonts w:ascii="TH SarabunIT๙" w:hAnsi="TH SarabunIT๙" w:cs="TH SarabunIT๙"/>
          <w:b/>
          <w:bCs/>
          <w:sz w:val="24"/>
          <w:szCs w:val="32"/>
          <w:cs/>
        </w:rPr>
        <w:t>สำนักงานเกษตรพื้นที่กรุงเทพมหานคร</w:t>
      </w:r>
    </w:p>
    <w:p w:rsidR="001F2C2F" w:rsidRPr="001F2C2F" w:rsidRDefault="001F2C2F" w:rsidP="001F2C2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กลุ่มส่งเสริมและพัฒนาเกษตรกร</w:t>
      </w:r>
      <w:r w:rsidRPr="001F2C2F">
        <w:rPr>
          <w:rFonts w:ascii="TH SarabunIT๙" w:hAnsi="TH SarabunIT๙" w:cs="TH SarabunIT๙"/>
          <w:sz w:val="24"/>
          <w:szCs w:val="32"/>
          <w:cs/>
        </w:rPr>
        <w:t xml:space="preserve">   </w:t>
      </w:r>
    </w:p>
    <w:p w:rsidR="00320B72" w:rsidRDefault="001F2C2F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F2C2F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1F2C2F">
        <w:rPr>
          <w:rFonts w:ascii="TH SarabunIT๙" w:hAnsi="TH SarabunIT๙" w:cs="TH SarabunIT๙"/>
          <w:sz w:val="24"/>
          <w:szCs w:val="32"/>
          <w:cs/>
        </w:rPr>
        <w:t>ศึกษา พัฒนาและวางแผนการส่งเสริมและพัฒนาเกษตรกร องค์กรเกษตรกรและวิสาหกิจชุมชน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ส่งเสริมและสนับสนุนการดำเนินงานตามแผนของชุมชน องค์กรเกษตรกรและวิสาหกิจชุมชน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ส่งเสริม สนับสนุนและประสานงานด้านการพัฒนาวิสาหกิจชุมชนและเครือข่าย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ส่งเสริม สนับสนุนและประสานการผลิตและพัฒนาผลิตภัณฑ์ขององค์กรเกษตรกรและวิสาหกิจชุมชน สนับสนุนการดำเนินงานและพัฒนาเจ้าหน้าที่ระดับอำเภอในการปฏิบัติงานด้านการส่งเสริมและพัฒนาเกษตรกร องค์กรเกษตรกรและวิสาหกิจชุมชน ติดตามประเมินผลการดำเนินงานส่งเสริมและพัฒนาเกษตรกร องค์กรเกษตรกรและวิสาหกิจชุมชน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ประสานและดำเนินงานเกี่ยวกับการช่วยเหลือเกษตรกรผู้ประสบภัยธรรมชาติ ปฏิบัติหน้าที่อื่น ๆ ตามที่ได้รับมอบหมาย</w:t>
      </w:r>
      <w:r w:rsidR="00AA241A" w:rsidRPr="00AA241A">
        <w:rPr>
          <w:rFonts w:ascii="TH SarabunIT๙" w:hAnsi="TH SarabunIT๙" w:cs="TH SarabunIT๙"/>
          <w:sz w:val="24"/>
          <w:szCs w:val="32"/>
          <w:cs/>
        </w:rPr>
        <w:t xml:space="preserve">     </w:t>
      </w:r>
    </w:p>
    <w:p w:rsidR="001F2C2F" w:rsidRPr="001F2C2F" w:rsidRDefault="001F2C2F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กลุ่มส่งเสริมและพัฒนาการผลิต</w:t>
      </w:r>
      <w:r w:rsidRPr="001F2C2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320B72" w:rsidRDefault="001F2C2F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1F2C2F">
        <w:rPr>
          <w:rFonts w:ascii="TH SarabunIT๙" w:hAnsi="TH SarabunIT๙" w:cs="TH SarabunIT๙"/>
          <w:sz w:val="24"/>
          <w:szCs w:val="32"/>
          <w:cs/>
        </w:rPr>
        <w:t>ศึกษา พัฒนา และวางแผนการส่งเสริมการผลิตและจัดการผลผลิตการเกษตร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ศึกษา พัฒนาการถ่ายทอดเทคโนโลยีการผลิตและจัดการผลผลิตการเกษตรที่เหมาะสมกับพื้นที่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ดำเนินการส่งเสริมและประสานการถ่ายทอดความรู้ด้านการผลิตและจัดการผลผลิต การให้บริการทางการเกษตร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 xml:space="preserve">ดำเนินการตามแผน โครงการและมาตรการด้านการส่งเสริมการผลิต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1F2C2F">
        <w:rPr>
          <w:rFonts w:ascii="TH SarabunIT๙" w:hAnsi="TH SarabunIT๙" w:cs="TH SarabunIT๙"/>
          <w:sz w:val="24"/>
          <w:szCs w:val="32"/>
          <w:cs/>
        </w:rPr>
        <w:t>การจัดการผลผลิตและการพัฒนาคุณภาพมาตรฐานสินค้าเกษตร และประสานการแก้ไขปัญหาการผลิตของเกษตรกร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ประสานและการดำเนินงานโครงการอันเนื่องมาจากพระราชดำริและโครงการส่งเสริมการเกษตร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1F2C2F">
        <w:rPr>
          <w:rFonts w:ascii="TH SarabunIT๙" w:hAnsi="TH SarabunIT๙" w:cs="TH SarabunIT๙"/>
          <w:sz w:val="24"/>
          <w:szCs w:val="32"/>
          <w:cs/>
        </w:rPr>
        <w:t>ในพื้นที่เฉพาะ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สนับสนุนการดำเนินงานและพัฒนาเจ้าหน้าที่ในการปฏิบัติงานด้านการส่งเสริมการผลิตและจัดการผลผลิต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ติดตาม ประเมินผล และรายงานผลการส่งเสริมการผลิตและจัดการผลผลิต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ปฏิบัติหน้าที่</w:t>
      </w:r>
      <w:proofErr w:type="spellStart"/>
      <w:r w:rsidRPr="001F2C2F">
        <w:rPr>
          <w:rFonts w:ascii="TH SarabunIT๙" w:hAnsi="TH SarabunIT๙" w:cs="TH SarabunIT๙"/>
          <w:sz w:val="24"/>
          <w:szCs w:val="32"/>
          <w:cs/>
        </w:rPr>
        <w:t>อื่นๆ</w:t>
      </w:r>
      <w:proofErr w:type="spellEnd"/>
      <w:r w:rsidRPr="001F2C2F">
        <w:rPr>
          <w:rFonts w:ascii="TH SarabunIT๙" w:hAnsi="TH SarabunIT๙" w:cs="TH SarabunIT๙"/>
          <w:sz w:val="24"/>
          <w:szCs w:val="32"/>
          <w:cs/>
        </w:rPr>
        <w:t xml:space="preserve"> ตามที่ได้รับมอบหมาย</w:t>
      </w:r>
    </w:p>
    <w:p w:rsidR="006F0A14" w:rsidRDefault="006F0A14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F0A14" w:rsidRDefault="006F0A14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F2C2F" w:rsidRPr="001F2C2F" w:rsidRDefault="001F2C2F" w:rsidP="001F2C2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กลุ่มยุทธศาสตร์และสารสนเทศ</w:t>
      </w:r>
      <w:r w:rsidRPr="001F2C2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320B72" w:rsidRDefault="001F2C2F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1F2C2F">
        <w:rPr>
          <w:rFonts w:ascii="TH SarabunIT๙" w:hAnsi="TH SarabunIT๙" w:cs="TH SarabunIT๙"/>
          <w:sz w:val="24"/>
          <w:szCs w:val="32"/>
          <w:cs/>
        </w:rPr>
        <w:t>ศึกษา วิเคราะห์และจัดทำแผนยุทธศาสตร์การ พัฒนาการเกษตร  ด้านผลิตพืช การพัฒนาอาชีพของเกษตรกรและส่งเสริมวิสาหกิจชุมชนและแผนพัฒนาเกษตรในพื้นที่เมืองแก่เกษตรกรประชาชนทั่วไป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จัดทำแผนงานโครงการงบประมาณ และประสาน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1F2C2F">
        <w:rPr>
          <w:rFonts w:ascii="TH SarabunIT๙" w:hAnsi="TH SarabunIT๙" w:cs="TH SarabunIT๙"/>
          <w:sz w:val="24"/>
          <w:szCs w:val="32"/>
          <w:cs/>
        </w:rPr>
        <w:t>การจัดทำแผนปฏิบัติงานประจำปี ตลอดจนติดตาม ประเมินผล รวบรวมและรายงานผลการดำเนินงานในภาพรวมของสำนักงานเกษตรพื้นที่กรุงเทพมหานคร ประสานกับหน่วยงานที่เกี่ยวข้องในการบูรณาการงานตามยุทธศาสตร์การพัฒนากรุงเทพมหานคร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พัฒนาสารสนเทศ รวบรวม วิเคราะห์ข้อมูล สถานการณ์การปลูกพืช ผลผลิตการเกษตร วิสาหกิจชุมชนและข้อมูลมือสอง</w:t>
      </w:r>
      <w:proofErr w:type="spellStart"/>
      <w:r w:rsidRPr="001F2C2F">
        <w:rPr>
          <w:rFonts w:ascii="TH SarabunIT๙" w:hAnsi="TH SarabunIT๙" w:cs="TH SarabunIT๙"/>
          <w:sz w:val="24"/>
          <w:szCs w:val="32"/>
          <w:cs/>
        </w:rPr>
        <w:t>อื่นๆ</w:t>
      </w:r>
      <w:proofErr w:type="spellEnd"/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ประสานงานและสนับสนุนการดำเนินงานตามระบบส่งเสริมการเกษตร งานวิจัยและพัฒนากับหน่วยงานทางวิชาการ สถาบันการศึกษา และเอกชนที่เกี่ยวข้อง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</w:t>
      </w:r>
      <w:r w:rsidRPr="001F2C2F">
        <w:rPr>
          <w:rFonts w:ascii="TH SarabunIT๙" w:hAnsi="TH SarabunIT๙" w:cs="TH SarabunIT๙"/>
          <w:sz w:val="24"/>
          <w:szCs w:val="32"/>
          <w:cs/>
        </w:rPr>
        <w:t>ในกรุงเทพมหานคร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สนับสนุนการปฏิบัติงานของศูนย์บริการและถ่ายทอดเทคโนโลยีการเกษตร และส่งเสริมการมีส่วนร่วมของประชาชนในการจัดทำแผนของชุมชน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สนับสนุนสำนักงานเกษตรเขตพื้นที่ในการจัดทำแผนงาน/โครงการส่งเสริม การเกษตร และการจัดทำข้อมูลสารสนเทศ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ประชาสัมพันธ์และเผยแพร่ข้อมูลสารสนเทศด้านการเกษตรและผลการดำเนินงานของสำนักงานผ่านช่องทาง</w:t>
      </w:r>
      <w:proofErr w:type="spellStart"/>
      <w:r w:rsidRPr="001F2C2F">
        <w:rPr>
          <w:rFonts w:ascii="TH SarabunIT๙" w:hAnsi="TH SarabunIT๙" w:cs="TH SarabunIT๙"/>
          <w:sz w:val="24"/>
          <w:szCs w:val="32"/>
          <w:cs/>
        </w:rPr>
        <w:t>ต่างๆ</w:t>
      </w:r>
      <w:proofErr w:type="spellEnd"/>
      <w:r w:rsidRPr="001F2C2F">
        <w:rPr>
          <w:rFonts w:ascii="TH SarabunIT๙" w:hAnsi="TH SarabunIT๙" w:cs="TH SarabunIT๙"/>
          <w:sz w:val="24"/>
          <w:szCs w:val="32"/>
          <w:cs/>
        </w:rPr>
        <w:t xml:space="preserve"> ปฏิบัติหน้าที่อื่น ๆ ตามที่ได้รับมอบหมาย</w:t>
      </w:r>
    </w:p>
    <w:p w:rsidR="001F2C2F" w:rsidRPr="001F2C2F" w:rsidRDefault="001F2C2F" w:rsidP="001F2C2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1F2C2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กลุ่มอารักขาพืช</w:t>
      </w:r>
      <w:r w:rsidRPr="001F2C2F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</w:p>
    <w:p w:rsidR="001F2C2F" w:rsidRPr="001F2C2F" w:rsidRDefault="001F2C2F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1F2C2F">
        <w:rPr>
          <w:rFonts w:ascii="TH SarabunIT๙" w:hAnsi="TH SarabunIT๙" w:cs="TH SarabunIT๙"/>
          <w:sz w:val="24"/>
          <w:szCs w:val="32"/>
          <w:cs/>
        </w:rPr>
        <w:t>ศึกษา วิเคราะห์ และวางแผนการดำเนินงานด้านการอารักขาพืช งานดินปุ๋ยและดำเนินการตามแผนงาน โครงการและมาตรการด้านการอารักขาพืช</w:t>
      </w:r>
    </w:p>
    <w:p w:rsidR="001F2C2F" w:rsidRPr="001F2C2F" w:rsidRDefault="001F2C2F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F2C2F">
        <w:rPr>
          <w:rFonts w:ascii="TH SarabunIT๙" w:hAnsi="TH SarabunIT๙" w:cs="TH SarabunIT๙"/>
          <w:sz w:val="24"/>
          <w:szCs w:val="32"/>
          <w:cs/>
        </w:rPr>
        <w:t>สำรวจ ติดตาม เฝ้าระวังการระบาดของศัตรูพืชและประสานกับหน่วยงานที่เกี่ยวข้องในการป้องกันและแก้ไขปัญหาการระบาดของศัตรูพืช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ศึกษา พัฒนา รูปแบบและวิธีการจัดการศัตรูพืชที่เหมาะสมกับพื้นที่ และถ่ายทอดเทคโนโลยีการอารักขาพืช และงานดินปุ๋ยให้กับเจ้าหน้าที่และเกษตรกร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ให้บริการตรวจ วินิจฉัยศัตรูพืชและ</w:t>
      </w:r>
      <w:r w:rsidR="0025050B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1F2C2F">
        <w:rPr>
          <w:rFonts w:ascii="TH SarabunIT๙" w:hAnsi="TH SarabunIT๙" w:cs="TH SarabunIT๙"/>
          <w:sz w:val="24"/>
          <w:szCs w:val="32"/>
          <w:cs/>
        </w:rPr>
        <w:t>ให้คำปรึกษา แนะนำด้านเทคโนโลยีการอารักขาพืช และงานดินปุ๋ย</w:t>
      </w:r>
      <w:r w:rsidR="0025050B"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ติดตาม ประเมินผล และรายงานผล</w:t>
      </w:r>
      <w:r w:rsidR="0025050B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1F2C2F">
        <w:rPr>
          <w:rFonts w:ascii="TH SarabunIT๙" w:hAnsi="TH SarabunIT๙" w:cs="TH SarabunIT๙"/>
          <w:sz w:val="24"/>
          <w:szCs w:val="32"/>
          <w:cs/>
        </w:rPr>
        <w:t>การดำเนินงานด้านการอารักขาพืช และงานดินปุ๋ย</w:t>
      </w:r>
      <w:r w:rsidR="0025050B"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F00991" w:rsidRPr="00F00991" w:rsidRDefault="00F00991" w:rsidP="00F0099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F0099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สำนักงานเกษตรพื้นที่ ๑ - ๔</w:t>
      </w:r>
      <w:r w:rsidRPr="00F0099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pacing w:val="-6"/>
          <w:sz w:val="24"/>
          <w:szCs w:val="32"/>
        </w:rPr>
        <w:t xml:space="preserve">    </w:t>
      </w:r>
      <w:r w:rsidRPr="00F00991">
        <w:rPr>
          <w:rFonts w:ascii="TH SarabunIT๙" w:hAnsi="TH SarabunIT๙" w:cs="TH SarabunIT๙"/>
          <w:spacing w:val="-6"/>
          <w:sz w:val="24"/>
          <w:szCs w:val="32"/>
        </w:rPr>
        <w:tab/>
        <w:t xml:space="preserve"> </w:t>
      </w:r>
      <w:r w:rsidRPr="00F00991">
        <w:rPr>
          <w:rFonts w:ascii="TH SarabunIT๙" w:hAnsi="TH SarabunIT๙" w:cs="TH SarabunIT๙" w:hint="cs"/>
          <w:b/>
          <w:bCs/>
          <w:i/>
          <w:iCs/>
          <w:spacing w:val="-6"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 w:rsidRPr="00F00991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มีหน้าที่</w:t>
      </w:r>
      <w:r w:rsidRPr="00F00991">
        <w:rPr>
          <w:rFonts w:ascii="TH SarabunIT๙" w:hAnsi="TH SarabunIT๙" w:cs="TH SarabunIT๙"/>
          <w:spacing w:val="-6"/>
          <w:sz w:val="24"/>
          <w:szCs w:val="32"/>
          <w:cs/>
        </w:rPr>
        <w:t>ศึกษา พัฒนาและประยุกต์องค์ความรู้</w:t>
      </w:r>
      <w:r w:rsidRPr="00F00991">
        <w:rPr>
          <w:rFonts w:ascii="TH SarabunIT๙" w:hAnsi="TH SarabunIT๙" w:cs="TH SarabunIT๙"/>
          <w:spacing w:val="-10"/>
          <w:sz w:val="24"/>
          <w:szCs w:val="32"/>
          <w:cs/>
        </w:rPr>
        <w:t>ด้านวิชาการส่งเสริมการเกษตร และการพัฒนาเกษตรในพื้นที่เมืองสู่เกษตรกรและประชาชนทั่วไป ตามแผนการพัฒนา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การเกษตรที่กำหนด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วิเคราะห์ วางแผนและปฏิบัติงานส่งเสริมและพัฒนาการเกษตรให้สอดคล้องกับนโยบายของกรมส่งเสริมการเกษตร และกระทรวงเกษตรและสหกรณ์ตลอดจนทิศทางการพัฒนาของกรุงเทพมหานครและเขต</w:t>
      </w:r>
    </w:p>
    <w:p w:rsidR="001F2C2F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>บริหารจัดการด้านการให้บริการทางการเกษตร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ให้คำปรึกษา แนะนำ มอบหมาย กำกับดูแลการปฏิบัติงานส่งเสริมการเกษตรให้เป็นไปตามเป้าหมาย และแผนงานที่กำหนด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เป็นผู้แทนส่วนราชการในคณะกรรมการ คณะอนุกรรมการ หรือคณะทำงานทั้งของหน่วยงานภายใน และภายนอกในเรื่องที่เกี่ยวข้องกับงานในหน้าที่หรือตามที่ได้รับมอบหมาย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ปฏิบัติหน้าที่</w:t>
      </w:r>
      <w:proofErr w:type="spellStart"/>
      <w:r w:rsidRPr="00F00991">
        <w:rPr>
          <w:rFonts w:ascii="TH SarabunIT๙" w:hAnsi="TH SarabunIT๙" w:cs="TH SarabunIT๙"/>
          <w:sz w:val="24"/>
          <w:szCs w:val="32"/>
          <w:cs/>
        </w:rPr>
        <w:t>อื่นๆ</w:t>
      </w:r>
      <w:proofErr w:type="spellEnd"/>
      <w:r w:rsidRPr="00F00991">
        <w:rPr>
          <w:rFonts w:ascii="TH SarabunIT๙" w:hAnsi="TH SarabunIT๙" w:cs="TH SarabunIT๙"/>
          <w:sz w:val="24"/>
          <w:szCs w:val="32"/>
          <w:cs/>
        </w:rPr>
        <w:t xml:space="preserve"> ตามที่ได้รับมอบหมาย</w:t>
      </w:r>
    </w:p>
    <w:p w:rsidR="00F00991" w:rsidRDefault="00F00991" w:rsidP="00A37D6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1F2C2F" w:rsidRDefault="00F00991" w:rsidP="00A37D6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F0099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สำนักงานส่งเสริมและพัฒนาการเกษตรที่ 1 - 6                               </w:t>
      </w:r>
    </w:p>
    <w:p w:rsidR="00F00991" w:rsidRPr="00F00991" w:rsidRDefault="00F00991" w:rsidP="00F0099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F0099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กลุ่มพัฒนาบุคลากร</w:t>
      </w:r>
      <w:r w:rsidRPr="00F0099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1F2C2F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นักทรัพยากรบุคคลปฏิบัติการหรือชำนาญการ มีหน้าที่</w:t>
      </w:r>
      <w:r w:rsidRPr="00F00991">
        <w:rPr>
          <w:rFonts w:ascii="TH SarabunIT๙" w:hAnsi="TH SarabunIT๙" w:cs="TH SarabunIT๙"/>
          <w:sz w:val="24"/>
          <w:szCs w:val="32"/>
          <w:cs/>
        </w:rPr>
        <w:t>ศึกษา วิเคราะห์ วางแผนและดำเนินการ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 w:rsidRPr="00F00991">
        <w:rPr>
          <w:rFonts w:ascii="TH SarabunIT๙" w:hAnsi="TH SarabunIT๙" w:cs="TH SarabunIT๙"/>
          <w:sz w:val="24"/>
          <w:szCs w:val="32"/>
          <w:cs/>
        </w:rPr>
        <w:t>การพัฒนาบุคลากรในเขตรับผิดชอบ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พัฒนาเกษตรกรผู้นำและเครือข่ายการทำงานของกรม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ให้คำปรึกษาแก่จังหวัดในการพัฒนาบุคลากรและสร้างความเข้มแข็งให้กับเครือข่ายการทำงานในพื้นที่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6F0A14" w:rsidRDefault="006F0A14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F0A14" w:rsidRDefault="006F0A14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กลุ่มวิชาการส่งเสริมการเกษตร</w:t>
      </w:r>
      <w:r w:rsidRPr="00F00991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F00991">
        <w:rPr>
          <w:rFonts w:ascii="TH SarabunIT๙" w:hAnsi="TH SarabunIT๙" w:cs="TH SarabunIT๙"/>
          <w:sz w:val="24"/>
          <w:szCs w:val="32"/>
          <w:cs/>
        </w:rPr>
        <w:t xml:space="preserve">ศึกษา พัฒนา  และประยุกต์เทคโนโลยีการผลิตพืชให้เหมาะสมกับศักยภาพของเกษตรกรและสภาพพื้นที่ในลักษณะบูรณาการวิชาการด้านการผลิตพืช การพัฒนาเกษตรกร และพื้นที่เกษตรกรรมในแต่ละภูมิภาค </w:t>
      </w:r>
      <w:r>
        <w:rPr>
          <w:rFonts w:ascii="TH SarabunIT๙" w:hAnsi="TH SarabunIT๙" w:cs="TH SarabunIT๙"/>
          <w:sz w:val="24"/>
          <w:szCs w:val="32"/>
        </w:rPr>
        <w:t>.</w:t>
      </w:r>
      <w:proofErr w:type="spellStart"/>
      <w:r w:rsidRPr="00F00991">
        <w:rPr>
          <w:rFonts w:ascii="TH SarabunIT๙" w:hAnsi="TH SarabunIT๙" w:cs="TH SarabunIT๙"/>
          <w:sz w:val="24"/>
          <w:szCs w:val="32"/>
          <w:cs/>
        </w:rPr>
        <w:t>ห้</w:t>
      </w:r>
      <w:proofErr w:type="spellEnd"/>
      <w:r w:rsidRPr="00F00991">
        <w:rPr>
          <w:rFonts w:ascii="TH SarabunIT๙" w:hAnsi="TH SarabunIT๙" w:cs="TH SarabunIT๙"/>
          <w:sz w:val="24"/>
          <w:szCs w:val="32"/>
          <w:cs/>
        </w:rPr>
        <w:t>คำปรึกษา และสนับสนุนข้อมูลทางวิชาการ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F00991">
        <w:rPr>
          <w:rFonts w:ascii="TH SarabunIT๙" w:hAnsi="TH SarabunIT๙" w:cs="TH SarabunIT๙"/>
          <w:sz w:val="24"/>
          <w:szCs w:val="32"/>
          <w:cs/>
        </w:rPr>
        <w:t>ในการดำเนิน งานส่งเสริมและพัฒนาอาชีพของเกษตรกรแก่สำนักงานเกษตรจังหวัด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ประสานหน่วยงานวิชาการ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ในด้านการพัฒนาเทคโนโลยีการผลิตพืช การพัฒนาเกษตรกร สถาบันเกษตรกรและวิสาหกิจชุมชนในระดับเขต</w:t>
      </w:r>
    </w:p>
    <w:p w:rsid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>ส่งเสริมและประสานการดำเนินงานตามโครงการอันเนื่องมาจากพระราชดำริและในเขตพื้นที่พิเศษ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กลุ่มยุทธศาสตร์และสารสนเทศ</w:t>
      </w:r>
      <w:r w:rsidRPr="00F00991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F00991">
        <w:rPr>
          <w:rFonts w:ascii="TH SarabunIT๙" w:hAnsi="TH SarabunIT๙" w:cs="TH SarabunIT๙"/>
          <w:sz w:val="24"/>
          <w:szCs w:val="32"/>
          <w:cs/>
        </w:rPr>
        <w:t>ศึกษา วิเคราะห์การจัดทำยุทธศาสตร์การส่งเสริมการเกษตรระดับเขต ดำเนินการขับเคลื่อนยุทธศาสตร์ของหน่วยงานทั้งในระดับเขตและกลุ่มจังหวัด</w:t>
      </w:r>
    </w:p>
    <w:p w:rsid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>เป็นศูนย์กลางข้อมูลสารสนเทศระดับเขต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การตรวจราชการ การติดตามประเมินผล และนิเทศงาน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ให้คำปรึกษาแก่สำนักงานเกษตรจังหวัดในการจัดทำแผนยุทธศาสตร์จังหวัดและกลุ่มจังหวัด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การบริหารแผนปฏิบัติราชการของหน่วยงานและการรายงานผลการปฏิบัติราชการ ปฏิบัติหน้าที่อื่น ๆ ตามที่ได้รับมอบหมาย</w:t>
      </w: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ศูนย์ส่งเสริมและพัฒนาอาชีพการเกษตร</w:t>
      </w:r>
      <w:r w:rsidRPr="00F0099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0A6C4E">
        <w:rPr>
          <w:rFonts w:ascii="TH SarabunIT๙" w:hAnsi="TH SarabunIT๙" w:cs="TH SarabunIT๙" w:hint="cs"/>
          <w:sz w:val="24"/>
          <w:szCs w:val="32"/>
          <w:cs/>
        </w:rPr>
        <w:t>(จำนวน 36 ศูนย์)</w:t>
      </w: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F00991">
        <w:rPr>
          <w:rFonts w:ascii="TH SarabunIT๙" w:hAnsi="TH SarabunIT๙" w:cs="TH SarabunIT๙"/>
          <w:sz w:val="24"/>
          <w:szCs w:val="32"/>
          <w:cs/>
        </w:rPr>
        <w:t>ศึกษา วิเคราะห์ ทดสอบ ประยุกต์ พัฒนาเทคโนโลยีและองค์ความรู้ ภูมิปัญญาท้องถิ่นให้เหมาะสมกับศักยภาพของพื้นที่ พัฒนาแปลงสาธิตและแปลงเรียนรู้ให้เป็นแปลงต้นแบบ และพัฒนาผลิตภัณฑ์จากผลผลิตการเกษตรเพื่อเพิ่มมูลค่า ส่งเสริมและถ่ายทอดเทคโนโลยีด้านการผลิตและการจัดการผลผลิตที่เหมาะสมกับศักยภาพของพื้นที่ เป็นศูนย์กลางในการรวบรวม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F00991">
        <w:rPr>
          <w:rFonts w:ascii="TH SarabunIT๙" w:hAnsi="TH SarabunIT๙" w:cs="TH SarabunIT๙"/>
          <w:sz w:val="24"/>
          <w:szCs w:val="32"/>
          <w:cs/>
        </w:rPr>
        <w:t>การผลิต การขยาย กระจายพันธุ์พืช และแมลงเศรษฐกิจ เพื่อใช้ในงานส่งเสริมและพัฒนาอาชีพการเกษตร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 xml:space="preserve"> ฝึกอบรมอาชีพการเกษตรแก่เจ้าหน้าที่ที่เกี่ยวข้อง เกษตรกรและผู้สนใจทั่วไป ให้บริการข้อมูล ข่าวสารวิชาการด้านเกษตร และสนับสนุนปัจจัยการผลิตที่จำเป็น รวมทั้งให้บริการทางการเกษตรอื่น ๆ ตามศักยภาพของศูนย์                 </w:t>
      </w:r>
    </w:p>
    <w:p w:rsid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>ปฏิบัติงานอื่น ๆ ตามที่ได้รับมอบหมาย</w:t>
      </w:r>
    </w:p>
    <w:p w:rsidR="00F00991" w:rsidRPr="000A6C4E" w:rsidRDefault="000A6C4E" w:rsidP="00A37D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0"/>
          <w:szCs w:val="30"/>
        </w:rPr>
        <w:tab/>
      </w:r>
      <w:r w:rsidRPr="000A6C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ศูนย์ส่งเสริมเทคโนโลยีการเกษตรด้านอารักขาพืช</w:t>
      </w:r>
      <w:r w:rsidRPr="000A6C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จำนวน</w:t>
      </w:r>
      <w:r w:rsidRPr="000A6C4E">
        <w:rPr>
          <w:rFonts w:ascii="TH SarabunIT๙" w:eastAsia="Cordia New" w:hAnsi="TH SarabunIT๙" w:cs="TH SarabunIT๙"/>
          <w:sz w:val="32"/>
          <w:szCs w:val="32"/>
          <w:cs/>
        </w:rPr>
        <w:t xml:space="preserve"> 9 ศูนย์</w:t>
      </w:r>
    </w:p>
    <w:p w:rsidR="00F00991" w:rsidRPr="000A6C4E" w:rsidRDefault="000A6C4E" w:rsidP="000A6C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Pr="000A6C4E">
        <w:rPr>
          <w:rFonts w:ascii="TH SarabunIT๙" w:hAnsi="TH SarabunIT๙" w:cs="TH SarabunIT๙"/>
          <w:sz w:val="32"/>
          <w:szCs w:val="32"/>
          <w:cs/>
        </w:rPr>
        <w:t>ศึกษา ทดสอบ ประยุกต์และ</w:t>
      </w:r>
      <w:r>
        <w:rPr>
          <w:rFonts w:ascii="TH SarabunIT๙" w:hAnsi="TH SarabunIT๙" w:cs="TH SarabunIT๙" w:hint="cs"/>
          <w:sz w:val="32"/>
          <w:szCs w:val="32"/>
          <w:cs/>
        </w:rPr>
        <w:t>พั</w:t>
      </w:r>
      <w:r w:rsidRPr="000A6C4E">
        <w:rPr>
          <w:rFonts w:ascii="TH SarabunIT๙" w:hAnsi="TH SarabunIT๙" w:cs="TH SarabunIT๙"/>
          <w:sz w:val="32"/>
          <w:szCs w:val="32"/>
          <w:cs/>
        </w:rPr>
        <w:t>ฒนาการใช้เทคโนโลยีการจัดการศัตรูพืชแบบผสมผสานให้เหมาะสมกับพื้นที่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ส่งเสริมและถ่ายทอดเทคโนโลยีด้านการจัดการศัตรูพืชแบบผสมผสาน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ดำเนินการผลิตขยายปัจจัยการควบคุมศัตรูพืช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ให้บริการและสนับสนุน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6C4E">
        <w:rPr>
          <w:rFonts w:ascii="TH SarabunIT๙" w:hAnsi="TH SarabunIT๙" w:cs="TH SarabunIT๙"/>
          <w:sz w:val="32"/>
          <w:szCs w:val="32"/>
          <w:cs/>
        </w:rPr>
        <w:t>การตรวจวิเคราะห์ วินิจฉัย แจ้งเตือนภัยการระบาด และให้คำแนะนำการจัดการศัตรูพืช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F00991" w:rsidRPr="000A6C4E" w:rsidRDefault="000A6C4E" w:rsidP="00A37D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6C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ศูนย์ส่งเสริมเทคโนโลยีการเกษตรด้านวิศวกรรมเกษตร</w:t>
      </w:r>
      <w:r w:rsidRPr="000A6C4E">
        <w:rPr>
          <w:rFonts w:ascii="TH SarabunIT๙" w:hAnsi="TH SarabunIT๙" w:cs="TH SarabunIT๙"/>
          <w:sz w:val="32"/>
          <w:szCs w:val="32"/>
          <w:cs/>
        </w:rPr>
        <w:t xml:space="preserve"> จำนวน 2 ศูนย์</w:t>
      </w:r>
    </w:p>
    <w:p w:rsidR="00F00991" w:rsidRDefault="000A6C4E" w:rsidP="000A6C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6C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Pr="000A6C4E">
        <w:rPr>
          <w:rFonts w:ascii="TH SarabunIT๙" w:hAnsi="TH SarabunIT๙" w:cs="TH SarabunIT๙"/>
          <w:sz w:val="32"/>
          <w:szCs w:val="32"/>
          <w:cs/>
        </w:rPr>
        <w:t>ศึกษา วิเคราะห์ ทดสอบ วิจัยประยุกต์ เทคโนโลยีด้านวิศวกรรมเกษตรและเทคโนโลยีอื่น ๆ 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ส่งเสริม และถ่ายทอดเทคโนโลยี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A6C4E">
        <w:rPr>
          <w:rFonts w:ascii="TH SarabunIT๙" w:hAnsi="TH SarabunIT๙" w:cs="TH SarabunIT๙"/>
          <w:sz w:val="32"/>
          <w:szCs w:val="32"/>
          <w:cs/>
        </w:rPr>
        <w:t>ด้านวิศวกรรมเกษตรและเทคโนโลยีอื่น ๆ ที่เกี่ยวข้องในการพัฒนาระบบการเกษตรให้เหมาะสมกับศักยภาพของพื้นที่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เป็นศูนย์กลางในการพัฒนาการเกษตรด้วยเทคโนโลยีด้านวิศวกรรมเกษตร เพื่อใช้ในงานส่งเสริมและพัฒนาอาชีพการเกษตร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0A6C4E">
        <w:rPr>
          <w:rFonts w:ascii="TH SarabunIT๙" w:hAnsi="TH SarabunIT๙" w:cs="TH SarabunIT๙"/>
          <w:sz w:val="32"/>
          <w:szCs w:val="32"/>
          <w:cs/>
        </w:rPr>
        <w:t>ห้บริการปรึกษา แนะนำ ออกแบบ ซ่อมแซม บำรุงรักษาระบบงานทางเทคนิคด้านวิศวกรรมเกษตรและเทคโนโลยี</w:t>
      </w:r>
      <w:proofErr w:type="spellStart"/>
      <w:r w:rsidRPr="000A6C4E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0A6C4E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ที่เกี่ยวข้องเพื่อพัฒนาอาชีพการเกษตร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ปฏิบัติงานอื่น ๆ ตามที่ได้รับมอบหมาย</w:t>
      </w:r>
    </w:p>
    <w:p w:rsidR="006F0A14" w:rsidRDefault="006F0A14" w:rsidP="000A6C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0A14" w:rsidRPr="000A6C4E" w:rsidRDefault="006F0A14" w:rsidP="000A6C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C4E" w:rsidRPr="000A6C4E" w:rsidRDefault="000A6C4E" w:rsidP="000A6C4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0A6C4E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ศูนย์ส่งเสริมเทคโนโลยีการเกษตรด้านแมลงเศรษฐกิจ</w:t>
      </w:r>
      <w:r w:rsidRPr="000A6C4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  <w:r w:rsidRPr="000A6C4E">
        <w:rPr>
          <w:rFonts w:ascii="TH SarabunIT๙" w:hAnsi="TH SarabunIT๙" w:cs="TH SarabunIT๙"/>
          <w:sz w:val="24"/>
          <w:szCs w:val="32"/>
          <w:cs/>
        </w:rPr>
        <w:t>จำนวน 2 ศูนย์</w:t>
      </w:r>
      <w:r w:rsidRPr="000A6C4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F00991" w:rsidRPr="000A6C4E" w:rsidRDefault="000A6C4E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0A6C4E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Pr="000A6C4E">
        <w:rPr>
          <w:rFonts w:ascii="TH SarabunIT๙" w:hAnsi="TH SarabunIT๙" w:cs="TH SarabunIT๙"/>
          <w:sz w:val="24"/>
          <w:szCs w:val="32"/>
          <w:cs/>
        </w:rPr>
        <w:t xml:space="preserve"> ศึกษา วิจัย ทดสอบ และประยุกต์เทคโนโลยีการเลี้ยงแมลงเศรษฐกิจ และการพัฒนาผลิตภัณฑ์จากแมลงเศรษฐกิจ</w:t>
      </w:r>
      <w:r w:rsidR="00A275DD">
        <w:rPr>
          <w:rFonts w:ascii="TH SarabunIT๙" w:hAnsi="TH SarabunIT๙" w:cs="TH SarabunIT๙"/>
          <w:sz w:val="24"/>
          <w:szCs w:val="32"/>
        </w:rPr>
        <w:t xml:space="preserve"> </w:t>
      </w:r>
      <w:r w:rsidRPr="000A6C4E">
        <w:rPr>
          <w:rFonts w:ascii="TH SarabunIT๙" w:hAnsi="TH SarabunIT๙" w:cs="TH SarabunIT๙"/>
          <w:sz w:val="24"/>
          <w:szCs w:val="32"/>
          <w:cs/>
        </w:rPr>
        <w:t>ส่งเสริม ถ่ายทอดเทคโนโลยีการเลี้ยงแมลงเศรษฐกิจ และการพัฒนาผลิตภัณฑ์จากแมลงเศรษฐกิจ</w:t>
      </w:r>
      <w:r w:rsidR="00A275DD">
        <w:rPr>
          <w:rFonts w:ascii="TH SarabunIT๙" w:hAnsi="TH SarabunIT๙" w:cs="TH SarabunIT๙"/>
          <w:sz w:val="24"/>
          <w:szCs w:val="32"/>
        </w:rPr>
        <w:t xml:space="preserve"> </w:t>
      </w:r>
      <w:r w:rsidRPr="000A6C4E">
        <w:rPr>
          <w:rFonts w:ascii="TH SarabunIT๙" w:hAnsi="TH SarabunIT๙" w:cs="TH SarabunIT๙"/>
          <w:sz w:val="24"/>
          <w:szCs w:val="32"/>
          <w:cs/>
        </w:rPr>
        <w:t>เป็นศูนย์กลางการพัฒนาการผลิต ขยายและกระจายพันธุ์แมลงเศรษฐกิจ เพื่อใช้ในงานส่งเสริมและพัฒนาอาชีพการเกษตร</w:t>
      </w:r>
      <w:r w:rsidR="00A275DD">
        <w:rPr>
          <w:rFonts w:ascii="TH SarabunIT๙" w:hAnsi="TH SarabunIT๙" w:cs="TH SarabunIT๙"/>
          <w:sz w:val="24"/>
          <w:szCs w:val="32"/>
        </w:rPr>
        <w:t xml:space="preserve"> </w:t>
      </w:r>
      <w:r w:rsidRPr="000A6C4E">
        <w:rPr>
          <w:rFonts w:ascii="TH SarabunIT๙" w:hAnsi="TH SarabunIT๙" w:cs="TH SarabunIT๙"/>
          <w:sz w:val="24"/>
          <w:szCs w:val="32"/>
          <w:cs/>
        </w:rPr>
        <w:t>ให้บริการและสนับสนุนการตรวจวิเคราะห์ วินิจฉัยโรคและศัตรูของแมลงเศรษฐกิจ และให้คำแนะนำในการป้องกันกำจัด</w:t>
      </w:r>
      <w:r w:rsidR="00A275DD">
        <w:rPr>
          <w:rFonts w:ascii="TH SarabunIT๙" w:hAnsi="TH SarabunIT๙" w:cs="TH SarabunIT๙"/>
          <w:sz w:val="24"/>
          <w:szCs w:val="32"/>
        </w:rPr>
        <w:t xml:space="preserve"> </w:t>
      </w:r>
      <w:r w:rsidRPr="000A6C4E">
        <w:rPr>
          <w:rFonts w:ascii="TH SarabunIT๙" w:hAnsi="TH SarabunIT๙" w:cs="TH SarabunIT๙"/>
          <w:sz w:val="24"/>
          <w:szCs w:val="32"/>
          <w:cs/>
        </w:rPr>
        <w:t>ให้บริการตรวจคุณภาพเบื้องต้นของผลิตภัณฑ์จากแมลงเศรษฐกิจ</w:t>
      </w:r>
      <w:r w:rsidR="00A275DD">
        <w:rPr>
          <w:rFonts w:ascii="TH SarabunIT๙" w:hAnsi="TH SarabunIT๙" w:cs="TH SarabunIT๙"/>
          <w:sz w:val="24"/>
          <w:szCs w:val="32"/>
        </w:rPr>
        <w:t xml:space="preserve"> </w:t>
      </w:r>
      <w:r w:rsidRPr="000A6C4E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A275DD" w:rsidRPr="00A275DD" w:rsidRDefault="00A275DD" w:rsidP="00A275D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A275D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ศูนย์ส่งเสริมเยาวชนเกษตรอาเซียน</w:t>
      </w:r>
      <w:r w:rsidRPr="00A275D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 xml:space="preserve">จำนวน 1 ศูนย์ 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275DD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A275DD">
        <w:rPr>
          <w:rFonts w:ascii="TH SarabunIT๙" w:hAnsi="TH SarabunIT๙" w:cs="TH SarabunIT๙"/>
          <w:sz w:val="24"/>
          <w:szCs w:val="32"/>
          <w:cs/>
        </w:rPr>
        <w:t>ศึกษา วิจัย พัฒนาการส่งเสริมและพัฒนาเยาวชนเกษตร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เป็นศูนย์กลางการส่งเสริมและพัฒนาเยาวชนเกษตรในภูมิภาคอาเซียนและระดับนานาชาติ</w:t>
      </w:r>
    </w:p>
    <w:p w:rsidR="00F00991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275DD">
        <w:rPr>
          <w:rFonts w:ascii="TH SarabunIT๙" w:hAnsi="TH SarabunIT๙" w:cs="TH SarabunIT๙"/>
          <w:sz w:val="24"/>
          <w:szCs w:val="32"/>
          <w:cs/>
        </w:rPr>
        <w:t>ส่งเสริมและถ่ายทอดเทคโนโลยีด้านการพัฒนาเยาวชนเกษตร และฝึกอาชีพการเกษตร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ให้คำปรึกษา แนะนำ บริการข้อมูล ข่าวสารวิชาการการส่งเสริมและพัฒนาเยาวชนเกษตร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ประสานงาน องค์กร หน่วยงาน ภาคีเครือข่ายการส่งเสริมพัฒนาเยาวชนเกษตร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ปฏิบัติงานอื่น ๆ ตามที่ได้รับมอบหมาย</w:t>
      </w:r>
    </w:p>
    <w:p w:rsidR="00F00991" w:rsidRDefault="00F00991" w:rsidP="00A37D6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F00991" w:rsidRDefault="00F00991" w:rsidP="00A37D6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A37D6F" w:rsidRDefault="009734DA" w:rsidP="00A37D6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สำนักพัฒนาการถ่ายทอดเทคโนโลยี</w:t>
      </w:r>
    </w:p>
    <w:p w:rsidR="00A275DD" w:rsidRPr="00A275DD" w:rsidRDefault="00A275DD" w:rsidP="00A275D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A275D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กลุ่มวิทยุกระจายเสียงเพื่อการเกษตร</w:t>
      </w:r>
      <w:r w:rsidRPr="00A275D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275DD"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 w:rsidRPr="00A275D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A275DD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cs/>
        </w:rPr>
        <w:t>นักวิชาการเผยแพร่ปฏิบัติการหรือชำนาญการ</w:t>
      </w:r>
      <w:r w:rsidRPr="00A275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มีหน้าที่</w:t>
      </w:r>
      <w:r w:rsidRPr="00A275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ศึกษา วิเคราะห์ วิจัย พัฒนาและวางแผนการผลิต     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75DD">
        <w:rPr>
          <w:rFonts w:ascii="TH SarabunIT๙" w:hAnsi="TH SarabunIT๙" w:cs="TH SarabunIT๙"/>
          <w:sz w:val="32"/>
          <w:szCs w:val="32"/>
          <w:cs/>
        </w:rPr>
        <w:t>สื่อวิทยุเพื่อการเกษตร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5DD">
        <w:rPr>
          <w:rFonts w:ascii="TH SarabunIT๙" w:hAnsi="TH SarabunIT๙" w:cs="TH SarabunIT๙"/>
          <w:sz w:val="32"/>
          <w:szCs w:val="32"/>
          <w:cs/>
        </w:rPr>
        <w:t>ผลิตรายการวิทยุ สปอร์ต สารคดี ด้านการส่งเสริมการเกษตร ออกอากาศทางสถานีวิทยุต่าง ๆ ให้บริการเผยแพร่ข้อมูลข่าวสารและความรู้ทางการเกษตร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75DD">
        <w:rPr>
          <w:rFonts w:ascii="TH SarabunIT๙" w:hAnsi="TH SarabunIT๙" w:cs="TH SarabunIT๙"/>
          <w:sz w:val="32"/>
          <w:szCs w:val="32"/>
          <w:cs/>
        </w:rPr>
        <w:t>ให้คำปรึกษาแนะนำด้านการผลิตและพัฒนาสื่อ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75DD">
        <w:rPr>
          <w:rFonts w:ascii="TH SarabunIT๙" w:hAnsi="TH SarabunIT๙" w:cs="TH SarabunIT๙"/>
          <w:sz w:val="32"/>
          <w:szCs w:val="32"/>
          <w:cs/>
        </w:rPr>
        <w:t>วิทยุกระจายเสียงเพื่อการเกษตร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75DD">
        <w:rPr>
          <w:rFonts w:ascii="TH SarabunIT๙" w:hAnsi="TH SarabunIT๙" w:cs="TH SarabunIT๙"/>
          <w:sz w:val="32"/>
          <w:szCs w:val="32"/>
          <w:cs/>
        </w:rPr>
        <w:t>บริหารจัดการ และควบคุมการดำเนินงานสถานี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A275DD">
        <w:rPr>
          <w:rFonts w:ascii="TH SarabunIT๙" w:hAnsi="TH SarabunIT๙" w:cs="TH SarabunIT๙"/>
          <w:sz w:val="32"/>
          <w:szCs w:val="32"/>
          <w:cs/>
        </w:rPr>
        <w:t>ทยุกระจายเสียงเพื่อการเกษตร ให้เป็นไปตาม พ.ร.บ.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75DD">
        <w:rPr>
          <w:rFonts w:ascii="TH SarabunIT๙" w:hAnsi="TH SarabunIT๙" w:cs="TH SarabunIT๙"/>
          <w:sz w:val="32"/>
          <w:szCs w:val="32"/>
          <w:cs/>
        </w:rPr>
        <w:t xml:space="preserve">ประกอบกิจการกระจายเสียงและกิจการโทรทัศน์ พ.ศ. </w:t>
      </w:r>
      <w:r w:rsidRPr="00A275DD">
        <w:rPr>
          <w:rFonts w:ascii="TH SarabunIT๙" w:hAnsi="TH SarabunIT๙" w:cs="TH SarabunIT๙"/>
          <w:sz w:val="32"/>
          <w:szCs w:val="32"/>
        </w:rPr>
        <w:t>2551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75DD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275DD">
        <w:rPr>
          <w:rFonts w:ascii="TH SarabunIT๙" w:hAnsi="TH SarabunIT๙" w:cs="TH SarabunIT๙"/>
          <w:sz w:val="32"/>
          <w:szCs w:val="32"/>
          <w:cs/>
        </w:rPr>
        <w:t>อื่น ๆ ตามที่ได้รับมอบหมาย</w:t>
      </w:r>
    </w:p>
    <w:p w:rsidR="00A275DD" w:rsidRPr="00A275DD" w:rsidRDefault="00A275DD" w:rsidP="00A275D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A275D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กลุ่มพัฒนาเทคโนโลยีการฝึกอบรม</w:t>
      </w:r>
      <w:r w:rsidRPr="00A275DD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275DD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A275DD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A275DD">
        <w:rPr>
          <w:rFonts w:ascii="TH SarabunIT๙" w:hAnsi="TH SarabunIT๙" w:cs="TH SarabunIT๙"/>
          <w:sz w:val="24"/>
          <w:szCs w:val="32"/>
          <w:cs/>
        </w:rPr>
        <w:t>ศึกษา วิเคราะห์ วิจัย เกี่ยวกับการพัฒนาเทคโนโลยีและสื่อในการฝึกอบรม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ออกแบบ พัฒนา และประยุกต์เทคโนโลยีและสื่อที่ใช้ในการพัฒนาบุคลากร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A275DD">
        <w:rPr>
          <w:rFonts w:ascii="TH SarabunIT๙" w:hAnsi="TH SarabunIT๙" w:cs="TH SarabunIT๙"/>
          <w:sz w:val="24"/>
          <w:szCs w:val="32"/>
          <w:cs/>
        </w:rPr>
        <w:t>ให้เหมาะสมและมีประสิทธิภาพ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พัฒนาหลักสูตรที่เกี่ยวกับเทคโนโลยีการฝึกอบรมสำหรับเจ้าหน้าที่และเกษตรกร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275DD">
        <w:rPr>
          <w:rFonts w:ascii="TH SarabunIT๙" w:hAnsi="TH SarabunIT๙" w:cs="TH SarabunIT๙"/>
          <w:sz w:val="24"/>
          <w:szCs w:val="32"/>
          <w:cs/>
        </w:rPr>
        <w:t>ให้คำปรึกษา และแนะนำเทคนิควิธีการในการประยุกต์ใช้สื่อ</w:t>
      </w:r>
      <w:proofErr w:type="spellStart"/>
      <w:r w:rsidRPr="00A275DD">
        <w:rPr>
          <w:rFonts w:ascii="TH SarabunIT๙" w:hAnsi="TH SarabunIT๙" w:cs="TH SarabunIT๙"/>
          <w:sz w:val="24"/>
          <w:szCs w:val="32"/>
          <w:cs/>
        </w:rPr>
        <w:t>ต่างๆ</w:t>
      </w:r>
      <w:proofErr w:type="spellEnd"/>
      <w:r w:rsidRPr="00A275DD">
        <w:rPr>
          <w:rFonts w:ascii="TH SarabunIT๙" w:hAnsi="TH SarabunIT๙" w:cs="TH SarabunIT๙"/>
          <w:sz w:val="24"/>
          <w:szCs w:val="32"/>
          <w:cs/>
        </w:rPr>
        <w:t xml:space="preserve"> ในการพัฒนาเจ้าหน้าที่และเกษตรกร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A275DD" w:rsidRPr="00A275DD" w:rsidRDefault="00A275DD" w:rsidP="00A275D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A275D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ศูนย์</w:t>
      </w:r>
      <w:proofErr w:type="spellStart"/>
      <w:r w:rsidRPr="00A275D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วิทย</w:t>
      </w:r>
      <w:proofErr w:type="spellEnd"/>
      <w:r w:rsidRPr="00A275D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บริการเพื่อการส่งเสริมการเกษตร</w:t>
      </w:r>
      <w:r w:rsidRPr="00A275D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 w:rsidRPr="00A275DD">
        <w:rPr>
          <w:rFonts w:ascii="TH SarabunIT๙" w:hAnsi="TH SarabunIT๙" w:cs="TH SarabunIT๙"/>
          <w:spacing w:val="-4"/>
          <w:sz w:val="24"/>
          <w:szCs w:val="32"/>
          <w:cs/>
        </w:rPr>
        <w:t xml:space="preserve">    </w:t>
      </w:r>
      <w:r w:rsidRPr="00A275DD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Pr="00A275DD">
        <w:rPr>
          <w:rFonts w:ascii="TH SarabunIT๙" w:hAnsi="TH SarabunIT๙" w:cs="TH SarabunIT๙" w:hint="cs"/>
          <w:spacing w:val="-4"/>
          <w:sz w:val="24"/>
          <w:szCs w:val="32"/>
          <w:cs/>
        </w:rPr>
        <w:tab/>
      </w:r>
      <w:r w:rsidRPr="00A275DD">
        <w:rPr>
          <w:rFonts w:ascii="TH SarabunIT๙" w:hAnsi="TH SarabunIT๙" w:cs="TH SarabunIT๙"/>
          <w:b/>
          <w:bCs/>
          <w:i/>
          <w:iCs/>
          <w:spacing w:val="-4"/>
          <w:sz w:val="24"/>
          <w:szCs w:val="32"/>
          <w:cs/>
        </w:rPr>
        <w:t>นักวิชาการเผยแพร่ปฏิบัติการหรือชำนาญการ</w:t>
      </w:r>
      <w:r w:rsidRPr="00A275DD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มีหน้าที่</w:t>
      </w:r>
      <w:r w:rsidRPr="00A275DD">
        <w:rPr>
          <w:rFonts w:ascii="TH SarabunIT๙" w:hAnsi="TH SarabunIT๙" w:cs="TH SarabunIT๙"/>
          <w:spacing w:val="-4"/>
          <w:sz w:val="24"/>
          <w:szCs w:val="32"/>
          <w:cs/>
        </w:rPr>
        <w:t>ศึกษา วิเคราะห์ นโยบายและแนวทางการส่งเสริม</w:t>
      </w:r>
    </w:p>
    <w:p w:rsid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275DD">
        <w:rPr>
          <w:rFonts w:ascii="TH SarabunIT๙" w:hAnsi="TH SarabunIT๙" w:cs="TH SarabunIT๙"/>
          <w:sz w:val="24"/>
          <w:szCs w:val="32"/>
          <w:cs/>
        </w:rPr>
        <w:t>การเกษตร เพื่อวางแผนการให้บริการข้อมูล องค์ความรู้ สื่อส่งเสริมการเกษตร และห้องสมุดกรมส่งเสริมการเกษตร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ศึกษา วิจัย เพื่อพัฒนาระบบให้บริการข้อมูล องค์ความรู้ สื่อส่งเสริมการเกษตรและห้องสมุด</w:t>
      </w:r>
      <w:r>
        <w:rPr>
          <w:rFonts w:ascii="TH SarabunIT๙" w:hAnsi="TH SarabunIT๙" w:cs="TH SarabunIT๙"/>
          <w:sz w:val="24"/>
          <w:szCs w:val="32"/>
        </w:rPr>
        <w:t xml:space="preserve">                     </w:t>
      </w:r>
      <w:r w:rsidRPr="00A275DD">
        <w:rPr>
          <w:rFonts w:ascii="TH SarabunIT๙" w:hAnsi="TH SarabunIT๙" w:cs="TH SarabunIT๙"/>
          <w:sz w:val="24"/>
          <w:szCs w:val="32"/>
          <w:cs/>
        </w:rPr>
        <w:t>กรมส่งเสริมการเกษตร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ให้คำปรึกษา แนะนำ และให้บริการข้อมูลองค์ความรู้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สื่อส่งเสริมการเกษตร และห้องสมุดกรมส่งเสริมการเกษตร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6F0A14" w:rsidRDefault="006F0A14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F0A14" w:rsidRDefault="006F0A14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F0A14" w:rsidRDefault="006F0A14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F0A14" w:rsidRDefault="006F0A14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F0A14" w:rsidRPr="00A275DD" w:rsidRDefault="006F0A14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F6D78" w:rsidRPr="009F6D78" w:rsidRDefault="009F6D78" w:rsidP="009F6D7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F6D78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กลุ่มฝึกอบรม </w:t>
      </w:r>
    </w:p>
    <w:p w:rsidR="00A275DD" w:rsidRPr="009F6D78" w:rsidRDefault="009F6D78" w:rsidP="009F6D7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9F6D78">
        <w:rPr>
          <w:rFonts w:ascii="TH SarabunIT๙" w:hAnsi="TH SarabunIT๙" w:cs="TH SarabunIT๙"/>
          <w:spacing w:val="-18"/>
          <w:sz w:val="24"/>
          <w:szCs w:val="32"/>
        </w:rPr>
        <w:t xml:space="preserve">       </w:t>
      </w:r>
      <w:r w:rsidRPr="009F6D78">
        <w:rPr>
          <w:rFonts w:ascii="TH SarabunIT๙" w:hAnsi="TH SarabunIT๙" w:cs="TH SarabunIT๙"/>
          <w:spacing w:val="-18"/>
          <w:sz w:val="24"/>
          <w:szCs w:val="32"/>
        </w:rPr>
        <w:tab/>
      </w:r>
      <w:r w:rsidRPr="009F6D78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 w:rsidRPr="009F6D78"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9F6D78">
        <w:rPr>
          <w:rFonts w:ascii="TH SarabunIT๙" w:hAnsi="TH SarabunIT๙" w:cs="TH SarabunIT๙"/>
          <w:sz w:val="24"/>
          <w:szCs w:val="32"/>
          <w:cs/>
        </w:rPr>
        <w:t>ศึกษา วิเคราะห์ นโยบายและแนวทางการ</w:t>
      </w:r>
      <w:r w:rsidRPr="009F6D78">
        <w:rPr>
          <w:rFonts w:ascii="TH SarabunIT๙" w:hAnsi="TH SarabunIT๙" w:cs="TH SarabunIT๙" w:hint="cs"/>
          <w:sz w:val="24"/>
          <w:szCs w:val="32"/>
          <w:cs/>
        </w:rPr>
        <w:t>ส่</w:t>
      </w:r>
      <w:r w:rsidRPr="009F6D78">
        <w:rPr>
          <w:rFonts w:ascii="TH SarabunIT๙" w:hAnsi="TH SarabunIT๙" w:cs="TH SarabunIT๙"/>
          <w:sz w:val="24"/>
          <w:szCs w:val="32"/>
          <w:cs/>
        </w:rPr>
        <w:t>งเสริมการเกษตร เพื่อวางแผนการพัฒนาทรัพยากรบุคคลของกรม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  <w:cs/>
        </w:rPr>
        <w:t>ศึกษาวิจัยและออกแบบระบวนการพัฒนา</w:t>
      </w:r>
      <w:r>
        <w:rPr>
          <w:rFonts w:ascii="TH SarabunIT๙" w:hAnsi="TH SarabunIT๙" w:cs="TH SarabunIT๙" w:hint="cs"/>
          <w:sz w:val="24"/>
          <w:szCs w:val="32"/>
          <w:cs/>
        </w:rPr>
        <w:t>ท</w:t>
      </w:r>
      <w:r w:rsidRPr="009F6D78">
        <w:rPr>
          <w:rFonts w:ascii="TH SarabunIT๙" w:hAnsi="TH SarabunIT๙" w:cs="TH SarabunIT๙"/>
          <w:sz w:val="24"/>
          <w:szCs w:val="32"/>
          <w:cs/>
        </w:rPr>
        <w:t>รัพยากรบุคคล ดำเนินการพัฒนาบุคลากรของกรม โดยการจัดฝึกอบรม/สัมมนาภายใน ให้คำปรึกษา แนะนำ ด้านการพัฒนาทรัพยากรบุคคล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9F6D78" w:rsidRPr="001C34FF" w:rsidRDefault="009F6D78" w:rsidP="009F6D7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1C34F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กลุ่มพัฒนาการศึกษาต่อเนื่อง </w:t>
      </w:r>
    </w:p>
    <w:p w:rsidR="009F6D78" w:rsidRPr="001C34FF" w:rsidRDefault="009F6D78" w:rsidP="001C34FF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sz w:val="24"/>
          <w:szCs w:val="32"/>
        </w:rPr>
      </w:pPr>
      <w:r w:rsidRPr="009F6D78"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9F6D78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 w:rsidRPr="009F6D78"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9F6D78">
        <w:rPr>
          <w:rFonts w:ascii="TH SarabunIT๙" w:hAnsi="TH SarabunIT๙" w:cs="TH SarabunIT๙"/>
          <w:sz w:val="24"/>
          <w:szCs w:val="32"/>
          <w:cs/>
        </w:rPr>
        <w:t>ศึกษา วิเคราะห์ นโยบายและแนวทาง</w:t>
      </w:r>
      <w:r w:rsidR="001C34FF">
        <w:rPr>
          <w:rFonts w:ascii="TH SarabunIT๙" w:hAnsi="TH SarabunIT๙" w:cs="TH SarabunIT๙" w:hint="cs"/>
          <w:sz w:val="24"/>
          <w:szCs w:val="32"/>
          <w:cs/>
        </w:rPr>
        <w:t xml:space="preserve">                  </w:t>
      </w:r>
      <w:r w:rsidRPr="001C34FF">
        <w:rPr>
          <w:rFonts w:ascii="TH SarabunIT๙" w:hAnsi="TH SarabunIT๙" w:cs="TH SarabunIT๙"/>
          <w:spacing w:val="-8"/>
          <w:sz w:val="24"/>
          <w:szCs w:val="32"/>
          <w:cs/>
        </w:rPr>
        <w:t>การส่งเสริมการเกษตร เพื่อวางแผนการพัฒนาทรัพยากรบุคคล</w:t>
      </w:r>
      <w:r w:rsidR="001C34FF" w:rsidRPr="001C34FF">
        <w:rPr>
          <w:rFonts w:ascii="TH SarabunIT๙" w:hAnsi="TH SarabunIT๙" w:cs="TH SarabunIT๙"/>
          <w:spacing w:val="-8"/>
          <w:sz w:val="24"/>
          <w:szCs w:val="32"/>
        </w:rPr>
        <w:t xml:space="preserve"> </w:t>
      </w:r>
      <w:r w:rsidRPr="001C34FF">
        <w:rPr>
          <w:rFonts w:ascii="TH SarabunIT๙" w:hAnsi="TH SarabunIT๙" w:cs="TH SarabunIT๙"/>
          <w:spacing w:val="-8"/>
          <w:sz w:val="24"/>
          <w:szCs w:val="32"/>
          <w:cs/>
        </w:rPr>
        <w:t xml:space="preserve">โดยการลาศึกษาเพิ่มเติม ทุนการศึกษา ทุนการฝึกอบรม </w:t>
      </w:r>
    </w:p>
    <w:p w:rsidR="00A275DD" w:rsidRDefault="009F6D78" w:rsidP="001C34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9F6D78">
        <w:rPr>
          <w:rFonts w:ascii="TH SarabunIT๙" w:hAnsi="TH SarabunIT๙" w:cs="TH SarabunIT๙"/>
          <w:sz w:val="24"/>
          <w:szCs w:val="32"/>
          <w:cs/>
        </w:rPr>
        <w:t>การฝึกอบรมโดยหน่วยงานภายนอกทั้งภายในและต่างประเทศ</w:t>
      </w:r>
      <w:r w:rsidR="001C34F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  <w:cs/>
        </w:rPr>
        <w:t>ศึกษา วิจัย เพื่อพัฒนาทรัพยากรบุคคลโดยการศึกษาต่อเนื่อง</w:t>
      </w:r>
      <w:r w:rsidR="001C34FF">
        <w:rPr>
          <w:rFonts w:ascii="TH SarabunIT๙" w:hAnsi="TH SarabunIT๙" w:cs="TH SarabunIT๙"/>
          <w:sz w:val="24"/>
          <w:szCs w:val="32"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  <w:cs/>
        </w:rPr>
        <w:t>ดำเนินการให้บุคลากรของกรมได้รับการพัฒนาโดยการศึกษาต่อเนื่อง</w:t>
      </w:r>
      <w:r w:rsidR="001C34F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  <w:cs/>
        </w:rPr>
        <w:t>ให้คำปรึกษาแนะนำ</w:t>
      </w:r>
      <w:r w:rsidR="001C34FF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9F6D78">
        <w:rPr>
          <w:rFonts w:ascii="TH SarabunIT๙" w:hAnsi="TH SarabunIT๙" w:cs="TH SarabunIT๙"/>
          <w:sz w:val="24"/>
          <w:szCs w:val="32"/>
          <w:cs/>
        </w:rPr>
        <w:t>ด้านการพัฒนาทรัพยากรบุคคลโดยการศึกษาต่อเนื่อง</w:t>
      </w:r>
      <w:r w:rsidR="001C34FF">
        <w:rPr>
          <w:rFonts w:ascii="TH SarabunIT๙" w:hAnsi="TH SarabunIT๙" w:cs="TH SarabunIT๙"/>
          <w:sz w:val="24"/>
          <w:szCs w:val="32"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1C34FF" w:rsidRPr="001C34FF" w:rsidRDefault="001C34FF" w:rsidP="001C34F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C34F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กลุ่มเผยแพร่และประชาสัมพันธ์ </w:t>
      </w:r>
    </w:p>
    <w:p w:rsidR="001C34FF" w:rsidRPr="001C34FF" w:rsidRDefault="001C34FF" w:rsidP="001C34FF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  <w:r w:rsidRPr="001C34FF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   </w:t>
      </w:r>
      <w:r w:rsidRPr="001C34FF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1C34FF">
        <w:rPr>
          <w:rFonts w:ascii="TH SarabunIT๙" w:hAnsi="TH SarabunIT๙" w:cs="TH SarabunIT๙" w:hint="cs"/>
          <w:spacing w:val="-6"/>
          <w:sz w:val="24"/>
          <w:szCs w:val="32"/>
          <w:cs/>
        </w:rPr>
        <w:tab/>
      </w:r>
      <w:r w:rsidRPr="001C34FF">
        <w:rPr>
          <w:rFonts w:ascii="TH SarabunIT๙" w:hAnsi="TH SarabunIT๙" w:cs="TH SarabunIT๙" w:hint="cs"/>
          <w:b/>
          <w:bCs/>
          <w:i/>
          <w:iCs/>
          <w:spacing w:val="-4"/>
          <w:sz w:val="24"/>
          <w:szCs w:val="32"/>
          <w:cs/>
        </w:rPr>
        <w:t>นักวิชาการเผยแพร่ปฏิบัติการหรือชำนาญการ</w:t>
      </w:r>
      <w:r w:rsidRPr="001C34FF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มีหน้าที่</w:t>
      </w:r>
      <w:r w:rsidRPr="001C34FF">
        <w:rPr>
          <w:rFonts w:ascii="TH SarabunIT๙" w:hAnsi="TH SarabunIT๙" w:cs="TH SarabunIT๙"/>
          <w:spacing w:val="-4"/>
          <w:sz w:val="24"/>
          <w:szCs w:val="32"/>
          <w:cs/>
        </w:rPr>
        <w:t>ศึกษา วิเคราะห์ นโยบายและแนวทางการส่งเสริม</w:t>
      </w:r>
    </w:p>
    <w:p w:rsidR="001C34FF" w:rsidRPr="001C34FF" w:rsidRDefault="001C34FF" w:rsidP="001C34F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1C34FF">
        <w:rPr>
          <w:rFonts w:ascii="TH SarabunIT๙" w:hAnsi="TH SarabunIT๙" w:cs="TH SarabunIT๙"/>
          <w:sz w:val="24"/>
          <w:szCs w:val="32"/>
          <w:cs/>
        </w:rPr>
        <w:t>การเกษตร ตลอดจนสถานการณ์ความเคลื่อนไหวต่าง ๆ เพื่อกำหนดกลยุทธ์และจัดทำแผนประชาสัมพันธ์ในด้าน</w:t>
      </w:r>
    </w:p>
    <w:p w:rsidR="001C34FF" w:rsidRDefault="001C34FF" w:rsidP="00A37D6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1C34FF">
        <w:rPr>
          <w:rFonts w:ascii="TH SarabunIT๙" w:hAnsi="TH SarabunIT๙" w:cs="TH SarabunIT๙"/>
          <w:spacing w:val="6"/>
          <w:sz w:val="24"/>
          <w:szCs w:val="32"/>
          <w:cs/>
        </w:rPr>
        <w:t>การส่งเสริมการเกษตรและการรณรงค์นโยบายเน้นหนักของกรมส่งเสริมการเกษตร</w:t>
      </w:r>
      <w:r w:rsidRPr="001C34FF">
        <w:rPr>
          <w:rFonts w:ascii="TH SarabunIT๙" w:hAnsi="TH SarabunIT๙" w:cs="TH SarabunIT๙"/>
          <w:spacing w:val="6"/>
          <w:sz w:val="24"/>
          <w:szCs w:val="32"/>
        </w:rPr>
        <w:t xml:space="preserve"> </w:t>
      </w:r>
      <w:r w:rsidRPr="001C34FF">
        <w:rPr>
          <w:rFonts w:ascii="TH SarabunIT๙" w:hAnsi="TH SarabunIT๙" w:cs="TH SarabunIT๙"/>
          <w:spacing w:val="6"/>
          <w:sz w:val="24"/>
          <w:szCs w:val="32"/>
          <w:cs/>
        </w:rPr>
        <w:t>ศึกษา วิเคราะห์ วิจัย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ก</w:t>
      </w:r>
      <w:r w:rsidRPr="001C34FF">
        <w:rPr>
          <w:rFonts w:ascii="TH SarabunIT๙" w:hAnsi="TH SarabunIT๙" w:cs="TH SarabunIT๙"/>
          <w:sz w:val="24"/>
          <w:szCs w:val="32"/>
          <w:cs/>
        </w:rPr>
        <w:t>ระบวนการสื่อสารเพื่อพัฒนา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C34FF">
        <w:rPr>
          <w:rFonts w:ascii="TH SarabunIT๙" w:hAnsi="TH SarabunIT๙" w:cs="TH SarabunIT๙"/>
          <w:sz w:val="24"/>
          <w:szCs w:val="32"/>
          <w:cs/>
        </w:rPr>
        <w:t>และเพิ่มประสิทธิภาพในการเผยแพร่และประชาสัมพันธ์กรม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C34FF">
        <w:rPr>
          <w:rFonts w:ascii="TH SarabunIT๙" w:hAnsi="TH SarabunIT๙" w:cs="TH SarabunIT๙"/>
          <w:sz w:val="24"/>
          <w:szCs w:val="32"/>
          <w:cs/>
        </w:rPr>
        <w:t>ดำเนินการเผยแพร่และประชาสัมพันธ์งานส่งเสริมการเกษตร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C34FF">
        <w:rPr>
          <w:rFonts w:ascii="TH SarabunIT๙" w:hAnsi="TH SarabunIT๙" w:cs="TH SarabunIT๙"/>
          <w:sz w:val="24"/>
          <w:szCs w:val="32"/>
          <w:cs/>
        </w:rPr>
        <w:t>ให้คำปรึกษา แนะนำ ด้านการเผยแพร่และประชาสัมพันธ์งานส่งเสริมการเกษตร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C34F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A37D6F" w:rsidRPr="00DC1BF4" w:rsidRDefault="00A37D6F" w:rsidP="00A37D6F">
      <w:pPr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DC1BF4" w:rsidRPr="00DC1BF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</w:t>
      </w:r>
      <w:r w:rsidR="009734DA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พัฒนาสื่อส่งเสริมการเกษตร</w:t>
      </w:r>
    </w:p>
    <w:p w:rsidR="005C0E17" w:rsidRDefault="00A37D6F" w:rsidP="009F6D7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28E9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</w:t>
      </w:r>
      <w:r w:rsidR="005C0E17" w:rsidRPr="000A28E9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เผยแพร่ปฏิบัติการหรือชำนาญการ</w:t>
      </w:r>
      <w:r w:rsidR="005C0E17">
        <w:rPr>
          <w:rFonts w:ascii="TH SarabunIT๙" w:hAnsi="TH SarabunIT๙" w:cs="TH SarabunIT๙"/>
          <w:sz w:val="24"/>
          <w:szCs w:val="32"/>
        </w:rPr>
        <w:t xml:space="preserve"> </w:t>
      </w:r>
      <w:r w:rsidR="005C0E17" w:rsidRPr="005C0E17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มีหน้าที่รับผิดชอบเกี่ยวกับการศึกษา  วิเคราะห์เพื่อกำหนดแนวทางและจัดทำแผนการผลิตสื่อที่ใช้ในการส่งเสริมการเกษตร  ดำเนินการจัดทำ  ทดสอบ  ปรับปรุง  และผลิตสื่อที่เหมาะสมสำหรับการถ่ายทอดความรู้  การให้คำปรึกษา  แนะนำและถ่ายทอดความรู้ด้านการผลิตสื่อส่งเสริมการเกษตร  การประสานงานกับหน่วยงานที่เกี่ยวข้อง  และปฏิบัติหน้าที่อื่น ๆ ตามที่ได้รับมอบหมาย</w:t>
      </w:r>
      <w:r w:rsidR="005C0E17" w:rsidRPr="005C0E17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</w:p>
    <w:p w:rsidR="005C0E17" w:rsidRDefault="005C0E17" w:rsidP="005C0E1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5C0E17" w:rsidRDefault="005C0E17" w:rsidP="005C0E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18784E">
        <w:rPr>
          <w:rFonts w:ascii="TH SarabunIT๙" w:hAnsi="TH SarabunIT๙" w:cs="TH SarabunIT๙" w:hint="cs"/>
          <w:b/>
          <w:bCs/>
          <w:sz w:val="24"/>
          <w:szCs w:val="32"/>
          <w:cs/>
        </w:rPr>
        <w:t>กองส่งเสริมวิสา</w:t>
      </w:r>
      <w:r w:rsidR="00A437A3">
        <w:rPr>
          <w:rFonts w:ascii="TH SarabunIT๙" w:hAnsi="TH SarabunIT๙" w:cs="TH SarabunIT๙" w:hint="cs"/>
          <w:b/>
          <w:bCs/>
          <w:sz w:val="24"/>
          <w:szCs w:val="32"/>
          <w:cs/>
        </w:rPr>
        <w:t>ห</w:t>
      </w:r>
      <w:r w:rsidRPr="0018784E">
        <w:rPr>
          <w:rFonts w:ascii="TH SarabunIT๙" w:hAnsi="TH SarabunIT๙" w:cs="TH SarabunIT๙" w:hint="cs"/>
          <w:b/>
          <w:bCs/>
          <w:sz w:val="24"/>
          <w:szCs w:val="32"/>
          <w:cs/>
        </w:rPr>
        <w:t>กิจชุมชน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Pr="003D0E9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กลุ่มกิจการคณะกรรมการส่งเสริมวิสาหกิจชุมชน </w:t>
      </w:r>
    </w:p>
    <w:p w:rsidR="00A437A3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E9D">
        <w:rPr>
          <w:rFonts w:ascii="TH SarabunIT๙" w:hAnsi="TH SarabunIT๙" w:cs="TH SarabunIT๙" w:hint="cs"/>
          <w:sz w:val="32"/>
          <w:szCs w:val="32"/>
          <w:cs/>
        </w:rPr>
        <w:tab/>
      </w:r>
      <w:r w:rsidRPr="003D0E9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นักวิชาการส่งเสริมการเกษตรปฏิบัติการหรือชำนาญการ</w:t>
      </w:r>
      <w:r w:rsidRPr="003D0E9D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หน้าที่ศึกษา วิเคราะห์ วิจัย นโยบาย ยุทธศาสตร์ มาตรการ และแนวทางในการส่งเสริมและพัฒนาวิสาหกิจชุมชนและเครือข่ายวิสาหกิจชุมชน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D0E9D">
        <w:rPr>
          <w:rFonts w:ascii="TH SarabunIT๙" w:hAnsi="TH SarabunIT๙" w:cs="TH SarabunIT๙"/>
          <w:sz w:val="32"/>
          <w:szCs w:val="32"/>
          <w:cs/>
        </w:rPr>
        <w:t>เพื่อเสนอต่อคณะกรรมการส่งเสริมวิสาหกิจชุมชนในการกำหนดนโยบาย ยุทธศาสตร์ มาตรการ และแนวทาง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D0E9D">
        <w:rPr>
          <w:rFonts w:ascii="TH SarabunIT๙" w:hAnsi="TH SarabunIT๙" w:cs="TH SarabunIT๙"/>
          <w:sz w:val="32"/>
          <w:szCs w:val="32"/>
          <w:cs/>
        </w:rPr>
        <w:t>การส่งเสริมวิสาหกิจชุมชน รับผิดชอบงานที่เกี่ยวกับกิจการของคณะกรรมการส่งเสริมวิสาหกิจชุมชน และคณะกรรมการอื่น ๆ ตามที่พระราชบัญญัติส่งเสริมวิสาหกิจชุมชน พ.ศ.</w:t>
      </w:r>
      <w:r w:rsidRPr="003D0E9D">
        <w:rPr>
          <w:rFonts w:ascii="TH SarabunIT๙" w:hAnsi="TH SarabunIT๙" w:cs="TH SarabunIT๙"/>
          <w:sz w:val="32"/>
          <w:szCs w:val="32"/>
        </w:rPr>
        <w:t>2548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 กำหนด ประสานงานกับ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D0E9D">
        <w:rPr>
          <w:rFonts w:ascii="TH SarabunIT๙" w:hAnsi="TH SarabunIT๙" w:cs="TH SarabunIT๙"/>
          <w:sz w:val="32"/>
          <w:szCs w:val="32"/>
          <w:cs/>
        </w:rPr>
        <w:t>ส่วนราชการ รัฐวิสาหกิจ ภาคีที่เกี่ยวข้องทั้งภาครัฐ เอกชน และชุมชนในการกำหนดนโยบาย ยุทธศาสตร์ มาตรการ และแนวทาง เพื่อให้การดำเนินงานของคณะกรรมการส่งเสริมวิสาหกิจชุมชนและการส่งเสริมวิสาหกิจชุมชนเป็นไปอย่างมีเอกภาพและ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0E9D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ดำเนินการเกี่ยวกับกฎหมาย ระเบียบ ข้อบังคับ และประกาศที่เป็นอำนาจของคณะกรรมการส่งเสริมวิสาหกิจชุมชนตามพระราชบัญญัติส่งเสริมวิสาหกิจชุมชน พ.ศ.</w:t>
      </w:r>
      <w:r w:rsidRPr="003D0E9D">
        <w:rPr>
          <w:rFonts w:ascii="TH SarabunIT๙" w:hAnsi="TH SarabunIT๙" w:cs="TH SarabunIT๙"/>
          <w:sz w:val="32"/>
          <w:szCs w:val="32"/>
        </w:rPr>
        <w:t>2548</w:t>
      </w:r>
      <w:r w:rsidRPr="003D0E9D">
        <w:rPr>
          <w:rFonts w:ascii="TH SarabunIT๙" w:hAnsi="TH SarabunIT๙" w:cs="TH SarabunIT๙"/>
          <w:sz w:val="32"/>
          <w:szCs w:val="32"/>
          <w:cs/>
        </w:rPr>
        <w:t>ตลอดจนให้คำปรึกษาแนะนำข้อกฎหมายที่เกี่ยวข้อง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0E9D">
        <w:rPr>
          <w:rFonts w:ascii="TH SarabunIT๙" w:hAnsi="TH SarabunIT๙" w:cs="TH SarabunIT๙"/>
          <w:sz w:val="32"/>
          <w:szCs w:val="32"/>
          <w:cs/>
        </w:rPr>
        <w:t>ศึกษา วิเคราะห์ จัดทำ โครงการและ</w:t>
      </w:r>
      <w:r w:rsidRPr="003D0E9D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งบประมาณด้านการส่งเสริมวิสาหกิจชุมชน และติดตามประเมินผลโครงการ</w:t>
      </w:r>
      <w:r w:rsidRPr="003D0E9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6F0A14" w:rsidRDefault="006F0A14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7A3" w:rsidRPr="00A437A3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37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กลุ่มทะเบียนและสารสนเทศวิสาหกิจชุมชน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3D0E9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นักวิชาการส่งเสริมการเกษตรปฏิบัติการหรือชำนาญการ</w:t>
      </w:r>
      <w:r w:rsidRPr="003D0E9D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หน้าที่ในการจดทะเบียน การเพิกถอนทะเบียน  รวมถึงพัฒนารูปแบบการจดทะเบียนวิสาหกิจชุมชนและเครือข่ายวิสาหกิจชุมชน เป็นศูนย์กลางข้อมูลวิสาหกิจชุมชน และพัฒนาระบบสารสนเทศวิสาหกิจชุมชนและเครือข่ายวิสาหกิจชุมชนเพื่อให้เกิดการเชื่อมโยง แลกเปลี่ยนข้อมูลระหว่างหน่วยงานภาคี ชุมชน และเครือข่าย </w:t>
      </w:r>
      <w:r w:rsidRPr="003D0E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D0E9D">
        <w:rPr>
          <w:rFonts w:ascii="TH SarabunIT๙" w:hAnsi="TH SarabunIT๙" w:cs="TH SarabunIT๙"/>
          <w:sz w:val="32"/>
          <w:szCs w:val="32"/>
          <w:cs/>
        </w:rPr>
        <w:t>ฏิบัติงานอื่น ๆ ตามที่ได้รับมอบหมาย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E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กลุ่มพัฒนาศักยภาพวิสาหกิจชุมชน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E9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3D0E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D0E9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D0E9D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cs/>
        </w:rPr>
        <w:t>นักวิชาการส่งเสริมการเกษตรปฏิบัติการหรือชำนาญการ</w:t>
      </w:r>
      <w:r w:rsidRPr="003D0E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มีหน้าที่</w:t>
      </w:r>
      <w:r w:rsidRPr="003D0E9D">
        <w:rPr>
          <w:rFonts w:ascii="TH SarabunIT๙" w:hAnsi="TH SarabunIT๙" w:cs="TH SarabunIT๙"/>
          <w:spacing w:val="-6"/>
          <w:sz w:val="32"/>
          <w:szCs w:val="32"/>
          <w:cs/>
        </w:rPr>
        <w:t>ศึกษา วิเคราะห์ วิจัย พัฒนา องค์ความรู้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 และรูปแบบการพัฒนากระบวนการเรียนรู้ การประเมินศักยภาพและจัดทำแผนพัฒนากิจการวิสาหกิจชุมชน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การส่งเสริมและพัฒนากิจการวิสาหกิจชุมชนและเครือข่าย ส่งเสริมกระบวนการเรียนรู้ การประเมินศักยภาพ     </w:t>
      </w:r>
      <w:r w:rsidRPr="003D0E9D">
        <w:rPr>
          <w:rFonts w:ascii="TH SarabunIT๙" w:hAnsi="TH SarabunIT๙" w:cs="TH SarabunIT๙"/>
          <w:spacing w:val="-6"/>
          <w:sz w:val="32"/>
          <w:szCs w:val="32"/>
          <w:cs/>
        </w:rPr>
        <w:t>และจัดทำแผนพัฒนากิจการวิสาหกิจชุมชน การบริหารจัดการและการพัฒนาทุนชุมชนอย่างยั่งยืนรวมถึงการประสาน</w:t>
      </w:r>
      <w:r w:rsidRPr="003D0E9D">
        <w:rPr>
          <w:rFonts w:ascii="TH SarabunIT๙" w:hAnsi="TH SarabunIT๙" w:cs="TH SarabunIT๙"/>
          <w:sz w:val="32"/>
          <w:szCs w:val="32"/>
          <w:cs/>
        </w:rPr>
        <w:t>แหล่งทุนเพื่อให้เกิดการสนับสนุนการพัฒนาตามศักยภาพของวิสาหกิจชุมชน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0E9D">
        <w:rPr>
          <w:rFonts w:ascii="TH SarabunIT๙" w:hAnsi="TH SarabunIT๙" w:cs="TH SarabunIT๙"/>
          <w:sz w:val="32"/>
          <w:szCs w:val="32"/>
          <w:cs/>
        </w:rPr>
        <w:t>ประสานความร่วมมือระหว่างภาครัฐ และเอกชน ในการส่งเสริมและพัฒนากิจการวิสาหกิจชุมชนอย่างบูรณาการ และเหมาะสมกับศักยภาพของวิสาหกิจชุมชน ส่งเสริม และสนับสนุนให้เกิดเครือข่ายความร่วมมือระหว่างวิสาหกิจชุมชน ภาครัฐ ภาคเอกชน และ</w:t>
      </w:r>
      <w:proofErr w:type="spellStart"/>
      <w:r w:rsidRPr="003D0E9D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D0E9D">
        <w:rPr>
          <w:rFonts w:ascii="TH SarabunIT๙" w:hAnsi="TH SarabunIT๙" w:cs="TH SarabunIT๙"/>
          <w:sz w:val="32"/>
          <w:szCs w:val="32"/>
          <w:cs/>
        </w:rPr>
        <w:t xml:space="preserve"> ในการสร้างความร่วมมือช่วยเหลือเกื้อกูลกัน และความร่วมมือทางวิชาการ เพื่อให้วิสาหกิจชุมชนมีความเข้มแข็งและมีประสิทธิภาพในการดำเนินกิจการ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ปฏิบัติงานอื่น ๆ ตามที่ได้รับมอบหมาย 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E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ส่งเสริมและ</w:t>
      </w:r>
      <w:r w:rsidRPr="003D0E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พัฒนาผลิตภัณฑ์วิสาหกิจชุมชน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28BB">
        <w:rPr>
          <w:rFonts w:ascii="TH SarabunIT๙" w:hAnsi="TH SarabunIT๙" w:cs="TH SarabunIT๙"/>
          <w:spacing w:val="-6"/>
          <w:sz w:val="32"/>
          <w:szCs w:val="32"/>
        </w:rPr>
        <w:t xml:space="preserve">      </w:t>
      </w:r>
      <w:r w:rsidRPr="00D328B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328BB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cs/>
        </w:rPr>
        <w:t>นักวิชาการส่งเสริมการเกษตรปฏิบัติการหรือชำนาญการ</w:t>
      </w:r>
      <w:r w:rsidRPr="00D328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มีหน้าที่</w:t>
      </w:r>
      <w:r w:rsidRPr="00D328BB">
        <w:rPr>
          <w:rFonts w:ascii="TH SarabunIT๙" w:hAnsi="TH SarabunIT๙" w:cs="TH SarabunIT๙"/>
          <w:spacing w:val="-6"/>
          <w:sz w:val="32"/>
          <w:szCs w:val="32"/>
          <w:cs/>
        </w:rPr>
        <w:t>ศึกษา วิเคราะห์ วิจัย พัฒนา องค์ความรู้</w:t>
      </w:r>
      <w:r w:rsidRPr="003D0E9D">
        <w:rPr>
          <w:rFonts w:ascii="TH SarabunIT๙" w:hAnsi="TH SarabunIT๙" w:cs="TH SarabunIT๙"/>
          <w:sz w:val="32"/>
          <w:szCs w:val="32"/>
          <w:cs/>
        </w:rPr>
        <w:t>และรูปแบบการส่งเสริมการสร้างมูลค่าเพิ่มให้แก่สินค้าเกษตร รวมถึงการพัฒนาผลิตภัณฑ์ที่ต่อเนื่อง ส่งเสริม สนับสนุนวิสาหกิจชุมชนให้มีการประยุกต์ใช้เทคโนโลยี และภูมิปัญญาของชุมชน เพื่อเพิ่มมูลค่าสินค้าเกษตร รวมถึงการพัฒนาคุณภาพสินค้าสู่มาตรฐานที่เหมาะสม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ส่งเสริม พัฒนาทักษะ ให้ความรู้เกี่ยวกับการบริหารจัดการ 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E9D">
        <w:rPr>
          <w:rFonts w:ascii="TH SarabunIT๙" w:hAnsi="TH SarabunIT๙" w:cs="TH SarabunIT๙"/>
          <w:sz w:val="32"/>
          <w:szCs w:val="32"/>
          <w:cs/>
        </w:rPr>
        <w:t>การผลิต การลงทุน และการตลาดที่เหมาะสมเพื่อให้วิสาหกิจชุมชน สถาบันเกษตรกร และชุมชนมีความเข้มแข็งและพึ่งตนเองได้ รวมถึงการสร้างความพร้อม และยกระดับขีดความสามารถในการแข่งขันทางการค้าในระดับที่สูงขึ้น ปฏิบัติงานอื่น ๆ ตามที่ได้รับมอบหมาย</w:t>
      </w:r>
    </w:p>
    <w:p w:rsidR="00A437A3" w:rsidRPr="00D328BB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28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ส่งเสริมและ</w:t>
      </w:r>
      <w:r w:rsidRPr="00D328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พัฒนาการท่องเที่ยว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ชุมชน</w:t>
      </w:r>
      <w:r w:rsidRPr="00D328B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28BB">
        <w:rPr>
          <w:rFonts w:ascii="TH SarabunIT๙" w:hAnsi="TH SarabunIT๙" w:cs="TH SarabunIT๙"/>
          <w:spacing w:val="-6"/>
          <w:sz w:val="32"/>
          <w:szCs w:val="32"/>
        </w:rPr>
        <w:t xml:space="preserve">       </w:t>
      </w:r>
      <w:r w:rsidRPr="00D328B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328BB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cs/>
        </w:rPr>
        <w:t>นักวิชาการส่งเสริมการเกษตรปฏิบัติการหรือชำนาญการ</w:t>
      </w:r>
      <w:r w:rsidRPr="00D328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มีหน้าที่</w:t>
      </w:r>
      <w:r w:rsidRPr="00D328B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328BB">
        <w:rPr>
          <w:rFonts w:ascii="TH SarabunIT๙" w:hAnsi="TH SarabunIT๙" w:cs="TH SarabunIT๙"/>
          <w:spacing w:val="-6"/>
          <w:sz w:val="32"/>
          <w:szCs w:val="32"/>
          <w:cs/>
        </w:rPr>
        <w:t>ศึกษา วิเคราะห์ วิจัย พัฒนา องค์ความรู้</w:t>
      </w:r>
      <w:r w:rsidRPr="00D328BB">
        <w:rPr>
          <w:rFonts w:ascii="TH SarabunIT๙" w:hAnsi="TH SarabunIT๙" w:cs="TH SarabunIT๙"/>
          <w:sz w:val="32"/>
          <w:szCs w:val="32"/>
          <w:cs/>
        </w:rPr>
        <w:t xml:space="preserve">และรูปแบบการส่งเสริมและพัฒนาการท่องเที่ยวเชิงเกษตร การจัดการทรัพยากรธรรมชาติ และพื้นที่ของชุมชนเพื่อการสร้างอาชีพและรายได้แก่ชุมชน ส่งเสริม และพัฒนาแหล่งท่องเที่ยวเชิงเกษตรด้วยกระบวนการวิสาหกิจชุมชน และสนับสนุนให้เกิดการเชื่อมโยงระหว่างวิสาหกิจชุมชนเพื่อเพิ่มศักยภาพแก่แหล่งท่องเที่ยวเชิงเกษตร </w:t>
      </w:r>
      <w:r w:rsidRPr="00D328BB">
        <w:rPr>
          <w:rFonts w:ascii="TH SarabunIT๙" w:hAnsi="TH SarabunIT๙" w:cs="TH SarabunIT๙"/>
          <w:sz w:val="32"/>
          <w:szCs w:val="32"/>
        </w:rPr>
        <w:t xml:space="preserve">       </w:t>
      </w:r>
      <w:r w:rsidRPr="00D328BB">
        <w:rPr>
          <w:rFonts w:ascii="TH SarabunIT๙" w:hAnsi="TH SarabunIT๙" w:cs="TH SarabunIT๙"/>
          <w:sz w:val="32"/>
          <w:szCs w:val="32"/>
          <w:cs/>
        </w:rPr>
        <w:t>เชื่อมโยง ประสานความร่วมมือระหว่างภาครัฐ เอกชน และชุมชน เพื่อให้เกิดการบูรณาการในการพัฒนาแหล่งท่องเที่ยวเชิงเกษตรให้ได้มาตรฐานและมีความยั่งยืน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28BB">
        <w:rPr>
          <w:rFonts w:ascii="TH SarabunIT๙" w:hAnsi="TH SarabunIT๙" w:cs="TH SarabunIT๙"/>
          <w:sz w:val="32"/>
          <w:szCs w:val="32"/>
          <w:cs/>
        </w:rPr>
        <w:t>เป็นศูนย์กลางในการให้คำแนะนำ บริการข้อมูล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28B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28BB">
        <w:rPr>
          <w:rFonts w:ascii="TH SarabunIT๙" w:hAnsi="TH SarabunIT๙" w:cs="TH SarabunIT๙"/>
          <w:sz w:val="32"/>
          <w:szCs w:val="32"/>
          <w:cs/>
        </w:rPr>
        <w:t>องค์ความรู้ในการพัฒนาทักษะการประกอบกิจการท่องเที่ยวเชิงเกษตร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28BB">
        <w:rPr>
          <w:rFonts w:ascii="TH SarabunIT๙" w:hAnsi="TH SarabunIT๙" w:cs="TH SarabunIT๙"/>
          <w:sz w:val="32"/>
          <w:szCs w:val="32"/>
          <w:cs/>
        </w:rPr>
        <w:t>ปฏิบัติงานอื่น ๆ ตามที่ได้รับมอบหมาย</w:t>
      </w:r>
    </w:p>
    <w:p w:rsidR="00A37D6F" w:rsidRDefault="0018784E" w:rsidP="00A437A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A37D6F" w:rsidRPr="00DC1BF4" w:rsidRDefault="00A37D6F" w:rsidP="00A37D6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DC1BF4">
        <w:rPr>
          <w:rFonts w:ascii="TH SarabunIT๙" w:hAnsi="TH SarabunIT๙" w:cs="TH SarabunIT๙" w:hint="cs"/>
          <w:b/>
          <w:bCs/>
          <w:sz w:val="24"/>
          <w:szCs w:val="32"/>
          <w:cs/>
        </w:rPr>
        <w:t>กอง</w:t>
      </w:r>
      <w:proofErr w:type="spellStart"/>
      <w:r w:rsidRPr="00DC1BF4">
        <w:rPr>
          <w:rFonts w:ascii="TH SarabunIT๙" w:hAnsi="TH SarabunIT๙" w:cs="TH SarabunIT๙" w:hint="cs"/>
          <w:b/>
          <w:bCs/>
          <w:sz w:val="24"/>
          <w:szCs w:val="32"/>
          <w:cs/>
        </w:rPr>
        <w:t>พัฒา</w:t>
      </w:r>
      <w:proofErr w:type="spellEnd"/>
      <w:r w:rsidRPr="00DC1BF4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เกษตรกรและวิสาหกิจชุมชน (กองพัฒนาเกษตรกร)</w:t>
      </w:r>
    </w:p>
    <w:p w:rsidR="00A37D6F" w:rsidRDefault="00DC1BF4" w:rsidP="00A37D6F">
      <w:pPr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DC1BF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กลุ่มพัฒนาผลิตภัณฑ์วิสาหกิจชุมชน</w:t>
      </w:r>
      <w:r w:rsidRPr="00DC1BF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DC1BF4">
        <w:rPr>
          <w:rFonts w:ascii="TH SarabunIT๙" w:hAnsi="TH SarabunIT๙" w:cs="TH SarabunIT๙" w:hint="cs"/>
          <w:sz w:val="24"/>
          <w:szCs w:val="32"/>
          <w:u w:val="single"/>
          <w:cs/>
        </w:rPr>
        <w:t>(</w:t>
      </w:r>
      <w:r w:rsidRPr="00DC1BF4">
        <w:rPr>
          <w:rFonts w:ascii="TH SarabunIT๙" w:hAnsi="TH SarabunIT๙" w:cs="TH SarabunIT๙"/>
          <w:sz w:val="24"/>
          <w:szCs w:val="32"/>
          <w:u w:val="single"/>
          <w:cs/>
        </w:rPr>
        <w:t>กลุ่มงานส่งเสริมและพัฒนาผลิตภัณฑ์เกษตร</w:t>
      </w:r>
      <w:r w:rsidRPr="00DC1BF4">
        <w:rPr>
          <w:rFonts w:ascii="TH SarabunIT๙" w:hAnsi="TH SarabunIT๙" w:cs="TH SarabunIT๙" w:hint="cs"/>
          <w:sz w:val="24"/>
          <w:szCs w:val="32"/>
          <w:u w:val="single"/>
          <w:cs/>
        </w:rPr>
        <w:t>)</w:t>
      </w:r>
    </w:p>
    <w:p w:rsidR="00DC1BF4" w:rsidRDefault="00DC1BF4" w:rsidP="00320B7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882011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C1BF4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มีหน้าที่รับผิดชอบเกี่ยวกับการรวบรวมข้อมูล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เพื่อศึกษา พัฒนา</w:t>
      </w:r>
      <w:r w:rsidR="00320B72" w:rsidRPr="00320B72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ประยุกต์เทคโนโลยี</w:t>
      </w:r>
      <w:r w:rsidR="00320B72" w:rsidRPr="00320B72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และวางแผนการส่งเสริมและพัฒนาผลิตภัณฑ์เกษตรของชุมชน การส่งเสริม</w:t>
      </w:r>
      <w:r w:rsidRPr="00DC1BF4">
        <w:rPr>
          <w:rFonts w:ascii="TH SarabunIT๙" w:hAnsi="TH SarabunIT๙" w:cs="TH SarabunIT๙"/>
          <w:sz w:val="24"/>
          <w:szCs w:val="32"/>
          <w:cs/>
        </w:rPr>
        <w:t>และ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บริการความรู้เกี่ยวกับการพัฒนาการผลิต แปรรูป</w:t>
      </w:r>
      <w:r w:rsidR="00320B72" w:rsidRPr="00320B72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และบรรจุภัณฑ์ ประสานงานกับหน่วยงานที่เกี่ยวข้อง</w:t>
      </w:r>
      <w:r w:rsidR="00320B72" w:rsidRPr="00320B72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การติดตาม</w:t>
      </w:r>
      <w:r w:rsidRPr="00DC1BF4">
        <w:rPr>
          <w:rFonts w:ascii="TH SarabunIT๙" w:hAnsi="TH SarabunIT๙" w:cs="TH SarabunIT๙"/>
          <w:sz w:val="24"/>
          <w:szCs w:val="32"/>
          <w:cs/>
        </w:rPr>
        <w:t xml:space="preserve">  ประเมินผล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C1BF4">
        <w:rPr>
          <w:rFonts w:ascii="TH SarabunIT๙" w:hAnsi="TH SarabunIT๙" w:cs="TH SarabunIT๙"/>
          <w:sz w:val="24"/>
          <w:szCs w:val="32"/>
          <w:cs/>
        </w:rPr>
        <w:t>และปฏิบัติหน้าที่อื่น ๆ ตามที่ได้รับมอบหมาย</w:t>
      </w:r>
    </w:p>
    <w:p w:rsidR="00882011" w:rsidRDefault="00882011" w:rsidP="00A37D6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82011" w:rsidRPr="00882011" w:rsidRDefault="00882011" w:rsidP="0088201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882011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สำนักพัฒนาคุณภาพสินค้าเกษตร (กองส่งเสริมการอารักขา</w:t>
      </w:r>
      <w:proofErr w:type="spellStart"/>
      <w:r w:rsidRPr="00882011">
        <w:rPr>
          <w:rFonts w:ascii="TH SarabunIT๙" w:hAnsi="TH SarabunIT๙" w:cs="TH SarabunIT๙" w:hint="cs"/>
          <w:b/>
          <w:bCs/>
          <w:sz w:val="24"/>
          <w:szCs w:val="32"/>
          <w:cs/>
        </w:rPr>
        <w:t>พืขแ</w:t>
      </w:r>
      <w:proofErr w:type="spellEnd"/>
      <w:r w:rsidRPr="00882011">
        <w:rPr>
          <w:rFonts w:ascii="TH SarabunIT๙" w:hAnsi="TH SarabunIT๙" w:cs="TH SarabunIT๙" w:hint="cs"/>
          <w:b/>
          <w:bCs/>
          <w:sz w:val="24"/>
          <w:szCs w:val="32"/>
          <w:cs/>
        </w:rPr>
        <w:t>ละจัดการดินปุ๋ย)</w:t>
      </w:r>
    </w:p>
    <w:p w:rsidR="000C5D15" w:rsidRPr="00882011" w:rsidRDefault="00882011" w:rsidP="000C5D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0C5D15" w:rsidRPr="0088201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กลุ่มพยากรณ์และเตือนการระบาดศัตรูพืช</w:t>
      </w:r>
    </w:p>
    <w:p w:rsidR="00511EC1" w:rsidRDefault="000C5D15" w:rsidP="00511EC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882011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82011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มีหน้าที่รับผิดชอบเกี่ยวกับการศึกษา ทดสอบประยุกต์เทคโนโลยีและพัฒนารูปแบบการเตือนการระบาดศัตรูพืช การศึกษาปัจจัยที่มีผลกระทบต่อการส่งเสริม  การให้คำปรึกษา แนะนำและถ่ายทอดความรู้ด้านการพยากรณ์และเตือนการระบาดของศัตรูพืช  การประสานงานกับ</w:t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br/>
      </w:r>
      <w:r w:rsidR="00511EC1" w:rsidRPr="00882011">
        <w:rPr>
          <w:rFonts w:ascii="TH SarabunIT๙" w:hAnsi="TH SarabunIT๙" w:cs="TH SarabunIT๙"/>
          <w:sz w:val="24"/>
          <w:szCs w:val="32"/>
          <w:cs/>
        </w:rPr>
        <w:t>หน่วยงานที่เกี่ยวข้อง  การติดตาม นิเทศ ประเมินผล และปฏิบัติหน้าที่อื่น ๆ ตามที่ได้รับมอบหมาย</w:t>
      </w:r>
    </w:p>
    <w:p w:rsidR="000C5D15" w:rsidRPr="0062278A" w:rsidRDefault="000C5D15" w:rsidP="000C5D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0C5D1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0C5D15"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กลุ่มส่งเสริมการวินิจ</w:t>
      </w:r>
      <w:proofErr w:type="spellStart"/>
      <w:r w:rsidRPr="0062278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ฉั</w:t>
      </w:r>
      <w:proofErr w:type="spellEnd"/>
      <w:r w:rsidRPr="0062278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ยศัรูพืช</w:t>
      </w:r>
    </w:p>
    <w:p w:rsidR="000C5D15" w:rsidRDefault="000C5D15" w:rsidP="000C5D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</w:t>
      </w:r>
      <w:r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ญ</w:t>
      </w:r>
      <w:r w:rsidRPr="0062278A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2278A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มีหน้าที่รับผิดชอบเกี่ยวกับการศึกษา ทดสอบประยุกต์เทคโนโลยีและพัฒนารูปแบบการเตือนการระบาดศัตรูพืช การศึกษาปัจจัยที่มีผลกระทบต่อการส่งเสริม  การให้คำปรึกษา แนะนำและถ่ายทอดความรู้ด้านการพยากรณ์และเตือนการระบาดของศัตรูพืช  การประสานงานกับหน่วยงานที่เกี่ยวข้อง  การติดตาม นิเทศ ประเมินผล และปฏิบัติหน้าที่อื่น ๆ ตามที่ได้รับมอบหมาย</w:t>
      </w:r>
    </w:p>
    <w:p w:rsidR="00511EC1" w:rsidRPr="00511EC1" w:rsidRDefault="00511EC1" w:rsidP="00511E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511EC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กลุ่มส่งเสริมพันธุ์พืชปลอดโรค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11EC1"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Pr="00511EC1">
        <w:rPr>
          <w:rFonts w:ascii="TH SarabunIT๙" w:hAnsi="TH SarabunIT๙" w:cs="TH SarabunIT๙"/>
          <w:b/>
          <w:bCs/>
          <w:sz w:val="24"/>
          <w:szCs w:val="32"/>
          <w:cs/>
        </w:rPr>
        <w:t>กลุ่มส่งเสริมพันธุ์พืชเพาะเลี้ยง</w:t>
      </w:r>
      <w:r w:rsidRPr="00511EC1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:rsidR="000C5D15" w:rsidRDefault="00511EC1" w:rsidP="000C5D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511EC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511EC1">
        <w:rPr>
          <w:rFonts w:ascii="TH SarabunIT๙" w:hAnsi="TH SarabunIT๙" w:cs="TH SarabunIT๙"/>
          <w:sz w:val="24"/>
          <w:szCs w:val="32"/>
          <w:cs/>
        </w:rPr>
        <w:t>ศึกษา พัฒนา ประยุกต์ เทคโนโลยีเพื่อพัฒนา</w:t>
      </w:r>
      <w:r w:rsidRPr="00511EC1">
        <w:rPr>
          <w:rFonts w:ascii="TH SarabunIT๙" w:hAnsi="TH SarabunIT๙" w:cs="TH SarabunIT๙"/>
          <w:spacing w:val="-4"/>
          <w:sz w:val="24"/>
          <w:szCs w:val="32"/>
          <w:cs/>
        </w:rPr>
        <w:t>ระบบการผลิตและจัดการพันธุ์พืชปลอดโรค</w:t>
      </w:r>
      <w:r w:rsidRPr="00511EC1">
        <w:rPr>
          <w:rFonts w:ascii="TH SarabunIT๙" w:hAnsi="TH SarabunIT๙" w:cs="TH SarabunIT๙"/>
          <w:spacing w:val="-4"/>
          <w:sz w:val="24"/>
          <w:szCs w:val="32"/>
        </w:rPr>
        <w:t xml:space="preserve"> </w:t>
      </w:r>
      <w:r w:rsidRPr="00511EC1">
        <w:rPr>
          <w:rFonts w:ascii="TH SarabunIT๙" w:hAnsi="TH SarabunIT๙" w:cs="TH SarabunIT๙"/>
          <w:spacing w:val="-4"/>
          <w:sz w:val="24"/>
          <w:szCs w:val="32"/>
          <w:cs/>
        </w:rPr>
        <w:t>ศึกษา วิเคราะห์และวางแผนการส่งเสริมเทคโนโลยีการจัดการพันธุ์พืช</w:t>
      </w:r>
      <w:r w:rsidRPr="00511EC1">
        <w:rPr>
          <w:rFonts w:ascii="TH SarabunIT๙" w:hAnsi="TH SarabunIT๙" w:cs="TH SarabunIT๙"/>
          <w:sz w:val="24"/>
          <w:szCs w:val="32"/>
          <w:cs/>
        </w:rPr>
        <w:t>ปลอดโรค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511EC1">
        <w:rPr>
          <w:rFonts w:ascii="TH SarabunIT๙" w:hAnsi="TH SarabunIT๙" w:cs="TH SarabunIT๙"/>
          <w:sz w:val="24"/>
          <w:szCs w:val="32"/>
          <w:cs/>
        </w:rPr>
        <w:t>กำหนดแนวทาง และวางแผนการให้บริการถ่ายทอดเทคโนโลยีการผลิตพืชปลอดโรคเพื่อส่งเสริมการใช้พันธุ์สะอาดในการป้องกันกำจัดศัตรูพืช ส่งเสริม สนับสนุน และให้บริการผลิตและระบบการจัดการพันธุ์พืชปลอดโรคอย่างเป็นระบบเพื่อลดการระบาดของโรค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511EC1">
        <w:rPr>
          <w:rFonts w:ascii="TH SarabunIT๙" w:hAnsi="TH SarabunIT๙" w:cs="TH SarabunIT๙"/>
          <w:sz w:val="24"/>
          <w:szCs w:val="32"/>
          <w:cs/>
        </w:rPr>
        <w:t>เป็นศูนย์กลางประสานงาน สนับสนุนวิชาการ และเทคโนโลยี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511EC1">
        <w:rPr>
          <w:rFonts w:ascii="TH SarabunIT๙" w:hAnsi="TH SarabunIT๙" w:cs="TH SarabunIT๙"/>
          <w:sz w:val="24"/>
          <w:szCs w:val="32"/>
          <w:cs/>
        </w:rPr>
        <w:t>การผลิตและจัดการพันธุ์พืชปลอดโรคเพื่อการอารักขาพืช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511EC1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511EC1" w:rsidRPr="00882011" w:rsidRDefault="00511EC1" w:rsidP="00511E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511EC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11EC1">
        <w:rPr>
          <w:rFonts w:ascii="TH SarabunIT๙" w:hAnsi="TH SarabunIT๙" w:cs="TH SarabunIT๙" w:hint="cs"/>
          <w:sz w:val="24"/>
          <w:szCs w:val="32"/>
          <w:cs/>
        </w:rPr>
        <w:tab/>
      </w:r>
      <w:r w:rsidRPr="0088201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กลุ่มส่งเสริมการควบคุมศัตรูพืชโดยชีววิธี</w:t>
      </w:r>
    </w:p>
    <w:p w:rsidR="000C5D15" w:rsidRDefault="00511EC1" w:rsidP="000C5D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 w:rsidRPr="0062278A">
        <w:rPr>
          <w:rFonts w:ascii="TH SarabunIT๙" w:hAnsi="TH SarabunIT๙" w:cs="TH SarabunIT๙"/>
          <w:sz w:val="24"/>
          <w:szCs w:val="32"/>
          <w:cs/>
        </w:rPr>
        <w:t xml:space="preserve"> มีหน้าที่รับผิดชอบเกี่ยวกับการศึกษา ทดสอบ ประยุกต์เทคโนโลยีการควบคุมศัตรูพืชโดยชีวภาพ การอนุรักษ์และผลิตขยายพ่อพันธุ์ - แม่พันธุ์ศัตรูธรรมชาติ   การศึกษา วิเคราะห์ข้อมูลเพื่อกำหนดแนวทางและจัดทำแผนส่งเสริมการควบคุมศัตรูพืชโดยชีวภาพ การให้คำปรึกษา </w:t>
      </w:r>
      <w:r w:rsidRPr="0062278A">
        <w:rPr>
          <w:rFonts w:ascii="TH SarabunIT๙" w:hAnsi="TH SarabunIT๙" w:cs="TH SarabunIT๙"/>
          <w:spacing w:val="-6"/>
          <w:sz w:val="24"/>
          <w:szCs w:val="32"/>
          <w:cs/>
        </w:rPr>
        <w:t>แนะนำและถ่ายทอดความรู้ด้านการควบคุมศัตรูพืชโดยชีวภาพ  การประสานงานกับหน่วยงานที่เกี่ยวข้อง  การติดตาม</w:t>
      </w:r>
      <w:r w:rsidRPr="0062278A">
        <w:rPr>
          <w:rFonts w:ascii="TH SarabunIT๙" w:hAnsi="TH SarabunIT๙" w:cs="TH SarabunIT๙"/>
          <w:sz w:val="24"/>
          <w:szCs w:val="32"/>
          <w:cs/>
        </w:rPr>
        <w:t xml:space="preserve"> นิเทศ ประเมินผล และปฏิบัติหน้าที่อื่น ๆ ตามที่ได้รับมอบหมาย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882011" w:rsidRPr="00882011" w:rsidRDefault="00882011" w:rsidP="000C5D1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88201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กลุ่มส่งเสริมการควบคุมศัตรูพืชโดยเทคโนโลยีรังสี</w:t>
      </w:r>
    </w:p>
    <w:p w:rsidR="0062278A" w:rsidRDefault="00882011" w:rsidP="00511EC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882011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82011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มีหน้าที่รับผิดชอบเกี่ยวกับการศึกษาทดสอบ ประยุกต์เทคโนโลยีรังสีเพื่อพัฒนาคุณภาพผลผลิต  การศึกษา วิเคราะห์ข้อมูลเพื่อกำหนดแนวทางและจัดทำแผนส่งเสริมการใช้เทคโนโลยีรังสีเพื่อบริหารศัตรูพืช พัฒนาพันธุ์พืช และพัฒนาคุณภาพผลผลิตหลังการเก็บเกี่ยวทั้งสดและแปรรูป  สนับสนุนและพัฒนาความสามารถเจ้าหน้าที่ส่วนภูมิภาคในการให้บริการพัฒนาคุณภาพสินค้าเกษตร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82011">
        <w:rPr>
          <w:rFonts w:ascii="TH SarabunIT๙" w:hAnsi="TH SarabunIT๙" w:cs="TH SarabunIT๙"/>
          <w:sz w:val="24"/>
          <w:szCs w:val="32"/>
          <w:cs/>
        </w:rPr>
        <w:t xml:space="preserve">ด้วยเทคโนโลยีรังสี  การให้คำปรึกษา แนะนำและถ่ายทอดความรู้ด้านเทคโนโลยีรังสีเพื่อพัฒนา คุณภาพผลผลิต  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882011">
        <w:rPr>
          <w:rFonts w:ascii="TH SarabunIT๙" w:hAnsi="TH SarabunIT๙" w:cs="TH SarabunIT๙"/>
          <w:sz w:val="24"/>
          <w:szCs w:val="32"/>
          <w:cs/>
        </w:rPr>
        <w:t xml:space="preserve">การประสานงานกับหน่วยงานที่เกี่ยวข้อง การติดตาม นิเทศ  ประเมินผล และปฏิบัติหน้าที่อื่น ๆ ตามที่ได้รับมอบหมาย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882011" w:rsidRPr="0062278A" w:rsidRDefault="00882011" w:rsidP="0088201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กลุ่มส่งเสริมการจัดการสารเคมีป้องกันกำจัดศัตรูพืช</w:t>
      </w:r>
      <w:r w:rsidR="0062278A" w:rsidRPr="0062278A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 </w:t>
      </w:r>
    </w:p>
    <w:p w:rsidR="0062278A" w:rsidRDefault="0062278A" w:rsidP="0062278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 w:rsidRPr="0062278A">
        <w:rPr>
          <w:rFonts w:ascii="TH SarabunIT๙" w:hAnsi="TH SarabunIT๙" w:cs="TH SarabunIT๙"/>
          <w:sz w:val="24"/>
          <w:szCs w:val="32"/>
          <w:cs/>
        </w:rPr>
        <w:t xml:space="preserve"> มีหน้าที่รับผิดชอบเกี่ยวกับการศึกษา ทดสอบ ประยุกต์เทคโนโลยีการบริหารศัตรูพืช การตรวจวินิจฉัยศัตรูพืช และการตรวจวิเคราะห์สารพิษตกค้างในผลิตผล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62278A">
        <w:rPr>
          <w:rFonts w:ascii="TH SarabunIT๙" w:hAnsi="TH SarabunIT๙" w:cs="TH SarabunIT๙"/>
          <w:sz w:val="24"/>
          <w:szCs w:val="32"/>
          <w:cs/>
        </w:rPr>
        <w:t>ทางการเกษตร การศึกษา พัฒนา รูปแบบ วิธีการถ่ายทอดเทคโนโลยีการบริหารศัตรูพืช การกำหนดแนวทางและจัดทำแผนส่งเสริมและพัฒนาการบริการอารักขาพืช การให้คำปรึกษา แนะนำและถ่ายทอดเทคโนโลยีการบริหาร</w:t>
      </w:r>
      <w:r w:rsidRPr="0062278A">
        <w:rPr>
          <w:rFonts w:ascii="TH SarabunIT๙" w:hAnsi="TH SarabunIT๙" w:cs="TH SarabunIT๙"/>
          <w:sz w:val="24"/>
          <w:szCs w:val="32"/>
          <w:cs/>
        </w:rPr>
        <w:lastRenderedPageBreak/>
        <w:t xml:space="preserve">ศัตรูพืช การประสานงานกับหน่วยงานที่เกี่ยวข้อง การติดตาม นิเทศ ประเมินผล และปฏิบัติหน้าที่อื่น ๆ ตามที่ได้รับมอบหมาย  </w:t>
      </w:r>
    </w:p>
    <w:p w:rsidR="00511EC1" w:rsidRPr="00DD62E3" w:rsidRDefault="00511EC1" w:rsidP="006227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DD62E3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กลุ่มจัดการศัตรูพืชหลังการเก็บเกี่ยว</w:t>
      </w:r>
    </w:p>
    <w:p w:rsidR="00511EC1" w:rsidRDefault="00DD62E3" w:rsidP="00DD62E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DD62E3">
        <w:rPr>
          <w:rFonts w:ascii="TH SarabunIT๙" w:hAnsi="TH SarabunIT๙" w:cs="TH SarabunIT๙"/>
          <w:sz w:val="24"/>
          <w:szCs w:val="32"/>
          <w:cs/>
        </w:rPr>
        <w:t>ศึกษา พัฒนา ประยุกต์เทคโนโลยีการผลิตและควบคุมศัตรูพืชหลังการเก็บเกี่ยว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D62E3">
        <w:rPr>
          <w:rFonts w:ascii="TH SarabunIT๙" w:hAnsi="TH SarabunIT๙" w:cs="TH SarabunIT๙"/>
          <w:sz w:val="24"/>
          <w:szCs w:val="32"/>
          <w:cs/>
        </w:rPr>
        <w:t>ศึกษา วิเคราะห์และวางแผนการส่งเสริมเทคโนโลยีการจัดการศัตรูพืชหลังการเก็บเกี่ยว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proofErr w:type="spellStart"/>
      <w:r w:rsidRPr="00DD62E3">
        <w:rPr>
          <w:rFonts w:ascii="TH SarabunIT๙" w:hAnsi="TH SarabunIT๙" w:cs="TH SarabunIT๙"/>
          <w:sz w:val="24"/>
          <w:szCs w:val="32"/>
          <w:cs/>
        </w:rPr>
        <w:t>ป็น</w:t>
      </w:r>
      <w:proofErr w:type="spellEnd"/>
      <w:r w:rsidRPr="00DD62E3">
        <w:rPr>
          <w:rFonts w:ascii="TH SarabunIT๙" w:hAnsi="TH SarabunIT๙" w:cs="TH SarabunIT๙"/>
          <w:sz w:val="24"/>
          <w:szCs w:val="32"/>
          <w:cs/>
        </w:rPr>
        <w:t>ศูนย์กลางการประสานงาน สนับสนุนวิชาการ ให้คำปรึกษา แนะนำและถ่ายทอดเทคโนโลยีการควบคุมศัตรูพืชหลังการเก็บเกี่ยว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D62E3">
        <w:rPr>
          <w:rFonts w:ascii="TH SarabunIT๙" w:hAnsi="TH SarabunIT๙" w:cs="TH SarabunIT๙"/>
          <w:sz w:val="24"/>
          <w:szCs w:val="32"/>
          <w:cs/>
        </w:rPr>
        <w:t>ควบคุม กำกับ การดำเนินงานศูนย์พัฒนาการผลิตและควบคุมศัตรูผักผลไม้เพื่อการส่งออก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DD62E3">
        <w:rPr>
          <w:rFonts w:ascii="TH SarabunIT๙" w:hAnsi="TH SarabunIT๙" w:cs="TH SarabunIT๙"/>
          <w:sz w:val="24"/>
          <w:szCs w:val="32"/>
          <w:cs/>
        </w:rPr>
        <w:t>ฏิบัติหน้าที่อื่น ๆ ตามที่ได้รับมอบหมาย</w:t>
      </w:r>
    </w:p>
    <w:p w:rsidR="0062278A" w:rsidRPr="00DD62E3" w:rsidRDefault="0062278A" w:rsidP="000C5D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="00DD62E3" w:rsidRPr="00DD62E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D62E3" w:rsidRPr="00DD62E3">
        <w:rPr>
          <w:rFonts w:ascii="TH SarabunIT๙" w:hAnsi="TH SarabunIT๙" w:cs="TH SarabunIT๙" w:hint="cs"/>
          <w:sz w:val="24"/>
          <w:szCs w:val="32"/>
          <w:cs/>
        </w:rPr>
        <w:tab/>
      </w:r>
      <w:r w:rsidR="00DD62E3" w:rsidRPr="00DD62E3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กลุ่มส่งเสริมการจัดการดินและปุ๋ย</w:t>
      </w:r>
      <w:r w:rsidRPr="00DD62E3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ab/>
      </w:r>
    </w:p>
    <w:p w:rsidR="00DD62E3" w:rsidRPr="00DD62E3" w:rsidRDefault="00DD62E3" w:rsidP="00DD62E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DD62E3">
        <w:rPr>
          <w:rFonts w:ascii="TH SarabunIT๙" w:hAnsi="TH SarabunIT๙" w:cs="TH SarabunIT๙"/>
          <w:sz w:val="24"/>
          <w:szCs w:val="32"/>
          <w:cs/>
        </w:rPr>
        <w:t>ศึกษา พัฒนา เทคโนโลยีด้านการจัดการดิน และการใช้ปุ๋ย เพื่อเพิ่มประสิทธิภาพการผลิต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D62E3">
        <w:rPr>
          <w:rFonts w:ascii="TH SarabunIT๙" w:hAnsi="TH SarabunIT๙" w:cs="TH SarabunIT๙"/>
          <w:sz w:val="24"/>
          <w:szCs w:val="32"/>
          <w:cs/>
        </w:rPr>
        <w:t>กำหนดแนวทางและสนับสนุนการส่งเสริมการจัดการดินและการใช้ปุ๋ย</w:t>
      </w:r>
    </w:p>
    <w:p w:rsidR="00DD62E3" w:rsidRPr="00DD62E3" w:rsidRDefault="00DD62E3" w:rsidP="00DD62E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DD62E3">
        <w:rPr>
          <w:rFonts w:ascii="TH SarabunIT๙" w:hAnsi="TH SarabunIT๙" w:cs="TH SarabunIT๙"/>
          <w:sz w:val="24"/>
          <w:szCs w:val="32"/>
          <w:cs/>
        </w:rPr>
        <w:t>ให้คำปรึกษา แนะนำ และถ่ายทอดองค์ความรู้ด้านการจัดการดินและการใช้ปุ๋ยแก่เจ้าหน้าที่ เกษตรกรและผู้ประกอบการ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D62E3">
        <w:rPr>
          <w:rFonts w:ascii="TH SarabunIT๙" w:hAnsi="TH SarabunIT๙" w:cs="TH SarabunIT๙"/>
          <w:sz w:val="24"/>
          <w:szCs w:val="32"/>
          <w:cs/>
        </w:rPr>
        <w:t>เป็นศูนย์กลางประสานงานด้านการส่งเสริมการจัดการดินและการใช้ปุ๋ย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D62E3">
        <w:rPr>
          <w:rFonts w:ascii="TH SarabunIT๙" w:hAnsi="TH SarabunIT๙" w:cs="TH SarabunIT๙"/>
          <w:sz w:val="24"/>
          <w:szCs w:val="32"/>
          <w:cs/>
        </w:rPr>
        <w:t>ส่งเสริม สนับสนุน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DD62E3">
        <w:rPr>
          <w:rFonts w:ascii="TH SarabunIT๙" w:hAnsi="TH SarabunIT๙" w:cs="TH SarabunIT๙"/>
          <w:spacing w:val="-8"/>
          <w:sz w:val="24"/>
          <w:szCs w:val="32"/>
          <w:cs/>
        </w:rPr>
        <w:t xml:space="preserve">การปฏิบัติงานของเจ้าหน้าที่ส่งเสริมการเกษตรในฐานะเป็นพนักงานเจ้าหน้าที่ ตามพระราชบัญญัติปุ๋ย พ.ศ.2518 </w:t>
      </w:r>
      <w:r w:rsidRPr="00DD62E3">
        <w:rPr>
          <w:rFonts w:ascii="TH SarabunIT๙" w:hAnsi="TH SarabunIT๙" w:cs="TH SarabunIT๙"/>
          <w:sz w:val="24"/>
          <w:szCs w:val="32"/>
          <w:cs/>
        </w:rPr>
        <w:t>และฉบับแก้ไขเพิ่มเติม พ.ศ.2550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D62E3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D84D3C" w:rsidRDefault="00D84D3C" w:rsidP="00D84D3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84D3C" w:rsidRPr="00B25F2B" w:rsidRDefault="00D84D3C" w:rsidP="00D84D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B25F2B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สำนักงานเกษตรพื้นที่กรุงเทพมหานคร</w:t>
      </w:r>
    </w:p>
    <w:p w:rsidR="00D84D3C" w:rsidRPr="00B25F2B" w:rsidRDefault="00D84D3C" w:rsidP="00D84D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5F2B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กลุ่มยุทธศาสตร์และสารสนเทศ</w:t>
      </w:r>
    </w:p>
    <w:p w:rsidR="00B25F2B" w:rsidRDefault="00B25F2B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5F2B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B25F2B">
        <w:rPr>
          <w:rFonts w:ascii="TH SarabunIT๙" w:hAnsi="TH SarabunIT๙" w:cs="TH SarabunIT๙"/>
          <w:sz w:val="24"/>
          <w:szCs w:val="32"/>
          <w:cs/>
        </w:rPr>
        <w:t>ศึกษา วิเคราะห์และจัดทำแผนยุทธศาสตร์การ พัฒนาการเกษตร  ด้านผลิตพืช การพัฒนาอาชีพของเกษตรกรและส่งเสริมวิสาหกิจชุมชนและแผนพัฒนาเกษตรในพื้นที่เมืองแก่เกษตรกรประชาชนทั่วไป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จัดทำแผนงานโครงการงบประมาณ และประสาน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B25F2B">
        <w:rPr>
          <w:rFonts w:ascii="TH SarabunIT๙" w:hAnsi="TH SarabunIT๙" w:cs="TH SarabunIT๙"/>
          <w:sz w:val="24"/>
          <w:szCs w:val="32"/>
          <w:cs/>
        </w:rPr>
        <w:t>การจัดทำแผนปฏิบัติงานประจำปี ตลอดจนติดตาม ประเมินผล รวบรวมและรายงานผลการดำเนินงานในภาพรวมของสำนักงานเกษตรพื้นที่กรุงเทพมหานคร ประสานกับหน่วยงานที่เกี่ยวข้องในการบูรณาการงานตามยุทธศาสตร์การพัฒนากรุงเทพมหานคร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พัฒนาสารสนเทศ รวบรวม วิเคราะห์ข้อมูล สถานการณ์การปลูกพืช ผลผลิตการเกษตร วิสาหกิจชุมชนและข้อมูลมือสอง</w:t>
      </w:r>
      <w:proofErr w:type="spellStart"/>
      <w:r w:rsidRPr="00B25F2B">
        <w:rPr>
          <w:rFonts w:ascii="TH SarabunIT๙" w:hAnsi="TH SarabunIT๙" w:cs="TH SarabunIT๙"/>
          <w:sz w:val="24"/>
          <w:szCs w:val="32"/>
          <w:cs/>
        </w:rPr>
        <w:t>อื่นๆ</w:t>
      </w:r>
      <w:proofErr w:type="spellEnd"/>
    </w:p>
    <w:p w:rsidR="00B25F2B" w:rsidRPr="00FF4A15" w:rsidRDefault="00B25F2B" w:rsidP="00B25F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F4A1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สำนักงานเกษตรพื้นที่ 1</w:t>
      </w:r>
      <w:r w:rsidR="00154340">
        <w:rPr>
          <w:rFonts w:ascii="TH SarabunIT๙" w:hAnsi="TH SarabunIT๙" w:cs="TH SarabunIT๙"/>
          <w:b/>
          <w:bCs/>
          <w:sz w:val="24"/>
          <w:szCs w:val="32"/>
          <w:u w:val="single"/>
        </w:rPr>
        <w:t xml:space="preserve"> </w:t>
      </w:r>
      <w:r w:rsidRPr="00FF4A1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-</w:t>
      </w:r>
      <w:r w:rsidR="00154340">
        <w:rPr>
          <w:rFonts w:ascii="TH SarabunIT๙" w:hAnsi="TH SarabunIT๙" w:cs="TH SarabunIT๙"/>
          <w:b/>
          <w:bCs/>
          <w:sz w:val="24"/>
          <w:szCs w:val="32"/>
          <w:u w:val="single"/>
        </w:rPr>
        <w:t xml:space="preserve"> </w:t>
      </w:r>
      <w:r w:rsidRPr="00FF4A1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4</w:t>
      </w:r>
    </w:p>
    <w:p w:rsidR="00B25F2B" w:rsidRDefault="00B25F2B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F4A15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</w:t>
      </w:r>
      <w:r w:rsidR="00FF4A15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ญ</w:t>
      </w:r>
      <w:r w:rsidRPr="00FF4A15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B25F2B">
        <w:rPr>
          <w:rFonts w:ascii="TH SarabunIT๙" w:hAnsi="TH SarabunIT๙" w:cs="TH SarabunIT๙"/>
          <w:sz w:val="24"/>
          <w:szCs w:val="32"/>
          <w:cs/>
        </w:rPr>
        <w:t xml:space="preserve">ศึกษา พัฒนาและประยุกต์องค์ความรู้ด้านวิชาการส่งเสริมการเกษตร และการพัฒนาเกษตรในพื้นที่เมืองสู่เกษตรกรและประชาชนทั่วไป 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B25F2B">
        <w:rPr>
          <w:rFonts w:ascii="TH SarabunIT๙" w:hAnsi="TH SarabunIT๙" w:cs="TH SarabunIT๙"/>
          <w:sz w:val="24"/>
          <w:szCs w:val="32"/>
          <w:cs/>
        </w:rPr>
        <w:t>ตามแผนการพัฒนาการเกษตรที่กำหนด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วิเคราะห์ วางแผนและปฏิบัติงานส่งเสริมและพัฒนาการเกษตรให้สอดคล้องกับนโยบายของกรมส่งเสริมการเกษตร และกระทรวงเกษตรและสหกรณ์ตลอดจนทิศทางการพัฒนาของกรุงเทพมหานครและเขต</w:t>
      </w:r>
      <w:r w:rsidR="00FF4A15"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บริหารจัดการด้านการให้บริการทางการเกษตร</w:t>
      </w:r>
      <w:r w:rsidR="00FF4A15"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ให้คำปรึกษา แนะนำ มอบหมาย กำกับดูแลการปฏิบัติงานส่งเสริมการเกษตรให้เป็นไปตามเป้าหมาย และแผนงานที่กำหนด</w:t>
      </w:r>
      <w:r w:rsidR="00FF4A15"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เป็นผู้แทนส่วนราชการในคณะกรรมการ คณะอนุกรรมการ หรือคณะทำงานทั้งของหน่วยงานภายใน และภายนอกในเรื่องที่เกี่ยวข้องกับงานในหน้าที่หรือตามที่ได้รับมอบหมาย</w:t>
      </w:r>
      <w:r w:rsidR="00FF4A15"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ปฏิบัติหน้าที่</w:t>
      </w:r>
      <w:proofErr w:type="spellStart"/>
      <w:r w:rsidRPr="00B25F2B">
        <w:rPr>
          <w:rFonts w:ascii="TH SarabunIT๙" w:hAnsi="TH SarabunIT๙" w:cs="TH SarabunIT๙"/>
          <w:sz w:val="24"/>
          <w:szCs w:val="32"/>
          <w:cs/>
        </w:rPr>
        <w:t>อื่นๆ</w:t>
      </w:r>
      <w:proofErr w:type="spellEnd"/>
      <w:r w:rsidRPr="00B25F2B">
        <w:rPr>
          <w:rFonts w:ascii="TH SarabunIT๙" w:hAnsi="TH SarabunIT๙" w:cs="TH SarabunIT๙"/>
          <w:sz w:val="24"/>
          <w:szCs w:val="32"/>
          <w:cs/>
        </w:rPr>
        <w:t xml:space="preserve"> ตามที่ได้รับมอบหมาย</w:t>
      </w: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FF4A15" w:rsidRDefault="00FF4A15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สำนักส่งเสริมและการจัดการสินค้า</w:t>
      </w:r>
    </w:p>
    <w:p w:rsidR="00DD62E3" w:rsidRPr="00295988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295988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กลุ่มคุณภาพและมาตรฐานสินค้าเกษตร</w:t>
      </w:r>
    </w:p>
    <w:p w:rsidR="00295988" w:rsidRPr="00295988" w:rsidRDefault="00295988" w:rsidP="002959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59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988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98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นักวิชาการเกษตรปฏิบัติการหรือชำนาญการ</w:t>
      </w:r>
      <w:r w:rsidRPr="00295988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</w:t>
      </w:r>
      <w:r w:rsidRPr="00295988">
        <w:rPr>
          <w:rFonts w:ascii="TH SarabunIT๙" w:hAnsi="TH SarabunIT๙" w:cs="TH SarabunIT๙"/>
          <w:sz w:val="32"/>
          <w:szCs w:val="32"/>
        </w:rPr>
        <w:t xml:space="preserve"> </w:t>
      </w:r>
      <w:r w:rsidRPr="00295988">
        <w:rPr>
          <w:rFonts w:ascii="TH SarabunIT๙" w:hAnsi="TH SarabunIT๙" w:cs="TH SarabunIT๙"/>
          <w:sz w:val="32"/>
          <w:szCs w:val="32"/>
          <w:cs/>
        </w:rPr>
        <w:t>ศึกษา วิเคราะห์และวางแผนการส่งเสริมเทคโนโลยีและระบบการจัดการคุณภาพสินค้าเกษตร ระบบการปฏิบัติทางการเกษตรที่ดีสำหรับพืช (</w:t>
      </w:r>
      <w:r w:rsidRPr="00295988">
        <w:rPr>
          <w:rFonts w:ascii="TH SarabunIT๙" w:hAnsi="TH SarabunIT๙" w:cs="TH SarabunIT๙"/>
          <w:sz w:val="32"/>
          <w:szCs w:val="32"/>
        </w:rPr>
        <w:t xml:space="preserve">GAP </w:t>
      </w:r>
      <w:r w:rsidRPr="00295988">
        <w:rPr>
          <w:rFonts w:ascii="TH SarabunIT๙" w:hAnsi="TH SarabunIT๙" w:cs="TH SarabunIT๙"/>
          <w:sz w:val="32"/>
          <w:szCs w:val="32"/>
          <w:cs/>
        </w:rPr>
        <w:t>พืช) การผลิตพืชตามมาตรฐานเกษตรอินทรีย์และมาตรฐานสากลอื่น ๆ รวมทั้งระบบการจัดการคุณภาพมาตรฐานการจัดการคุณภาพสินค้าเกษตรตามเงื่อนไขการส่งออก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95988">
        <w:rPr>
          <w:rFonts w:ascii="TH SarabunIT๙" w:hAnsi="TH SarabunIT๙" w:cs="TH SarabunIT๙"/>
          <w:sz w:val="32"/>
          <w:szCs w:val="32"/>
          <w:cs/>
        </w:rPr>
        <w:t>ศึกษา พัฒนา ทดสอบประยุกต์เทคโนโลยีเพื่อส่งเสริม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95988">
        <w:rPr>
          <w:rFonts w:ascii="TH SarabunIT๙" w:hAnsi="TH SarabunIT๙" w:cs="TH SarabunIT๙"/>
          <w:sz w:val="32"/>
          <w:szCs w:val="32"/>
          <w:cs/>
        </w:rPr>
        <w:t>การพัฒนาคุณภาพและมาตรฐานสินค้าเกษตร เป็นศูนย์กลางการประสานงานสนับสนุนวิชาการให้คำปรึกษาแนะนำ ถ่ายทอดเทคโนโลยีและการเข้าสู่ระบบมาตรฐานด้านการผลิตพืชอินทรีย์ การเกษตรที่ดีสำหรับพืช (</w:t>
      </w:r>
      <w:r w:rsidRPr="00295988">
        <w:rPr>
          <w:rFonts w:ascii="TH SarabunIT๙" w:hAnsi="TH SarabunIT๙" w:cs="TH SarabunIT๙"/>
          <w:sz w:val="32"/>
          <w:szCs w:val="32"/>
        </w:rPr>
        <w:t xml:space="preserve">GAP) </w:t>
      </w:r>
      <w:r w:rsidRPr="00295988">
        <w:rPr>
          <w:rFonts w:ascii="TH SarabunIT๙" w:hAnsi="TH SarabunIT๙" w:cs="TH SarabunIT๙"/>
          <w:sz w:val="32"/>
          <w:szCs w:val="32"/>
          <w:cs/>
        </w:rPr>
        <w:t>การใช้ปัจจัยการผลิต มาตรฐานปัจจัยการผลิต ด้านการจัดการคุณภาพตามเงื่อนไขการส่งออก และการตรวจประเมินเบื้องต้น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988">
        <w:rPr>
          <w:rFonts w:ascii="TH SarabunIT๙" w:hAnsi="TH SarabunIT๙" w:cs="TH SarabunIT๙"/>
          <w:sz w:val="32"/>
          <w:szCs w:val="32"/>
          <w:cs/>
        </w:rPr>
        <w:t>ติดตาม ประเมินผล และตรวจสอบมาตรฐานการให้บริการส่งเสริมคุณภาพสินค้าเกษตร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95988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FF4A15" w:rsidRDefault="00FF4A15" w:rsidP="00B25F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FF4A15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</w:t>
      </w:r>
      <w:r w:rsidR="001543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นส่งเสริมและพัฒนาการเกษตรที่ </w:t>
      </w:r>
      <w:r w:rsidR="00154340" w:rsidRPr="0015434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1543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340" w:rsidRPr="0015434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1543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4340" w:rsidRPr="00154340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FF4A15" w:rsidRPr="00FF4A15" w:rsidRDefault="00FF4A15" w:rsidP="00B25F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FF4A1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กลุ่มพัฒนาบุคลากร</w:t>
      </w:r>
    </w:p>
    <w:p w:rsidR="00FF4A15" w:rsidRPr="00FF4A15" w:rsidRDefault="00FF4A15" w:rsidP="00B25F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F4A15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FF4A15">
        <w:rPr>
          <w:rFonts w:ascii="TH SarabunIT๙" w:hAnsi="TH SarabunIT๙" w:cs="TH SarabunIT๙"/>
          <w:sz w:val="24"/>
          <w:szCs w:val="32"/>
          <w:cs/>
        </w:rPr>
        <w:t>ศึกษา วิเคราะห์ วางแผนและดำเนินการการพัฒนาบุคลากรในเขตรับผิดชอบ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พัฒนาเกษตรกรผู้นำและเครือข่ายการทำงานของกรม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 w:rsidRPr="00FF4A15">
        <w:rPr>
          <w:rFonts w:ascii="TH SarabunIT๙" w:hAnsi="TH SarabunIT๙" w:cs="TH SarabunIT๙"/>
          <w:sz w:val="24"/>
          <w:szCs w:val="32"/>
          <w:cs/>
        </w:rPr>
        <w:t>ให้คำปรึกษาแก่จังหวัดในการพัฒนาบุคลากรและสร้างความเข้มแข็งให้กับเครือข่ายการทำงานในพื้นที่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FF4A15" w:rsidRPr="00FF4A15" w:rsidRDefault="00FF4A15" w:rsidP="00FF4A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F4A15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ศูนย์ส่งเสริมเทคโนโลยีการเกษตรด้านอารักขาพืช </w:t>
      </w:r>
    </w:p>
    <w:p w:rsidR="00FF4A15" w:rsidRDefault="00FF4A15" w:rsidP="00FF4A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F4A15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FF4A15">
        <w:rPr>
          <w:rFonts w:ascii="TH SarabunIT๙" w:hAnsi="TH SarabunIT๙" w:cs="TH SarabunIT๙"/>
          <w:sz w:val="24"/>
          <w:szCs w:val="32"/>
          <w:cs/>
        </w:rPr>
        <w:t>ศึกษา ทดสอบ ประยุกต์และพัฒนาการใช้เทคโนโลยีการจัดการศัตรูพืชแบบผสมผสานให้เหมาะสมกับพื้นที่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ส่งเสริมและถ่ายทอดเทคโนโลยีด้านการจัดการศัตรูพืชแบบผสมผสาน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ดำเนินการผลิตขยายปัจจัยการควบคุมศัตรูพืช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ให้บริการและสนับสนุน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การตรวจวิเคราะห์ วินิจฉัย แจ้งเตือนภัยการระบาด และให้คำแนะนำการจัดการศัตรูพืช ปฏิบัติหน้าที่อื่น ๆ ตามที่ได้รับมอบหมาย</w:t>
      </w:r>
    </w:p>
    <w:p w:rsidR="00154340" w:rsidRDefault="00154340" w:rsidP="00FF4A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FF4A15" w:rsidRDefault="00FF4A15" w:rsidP="00FF4A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F4A15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ศูนย์ส่งเสริมและพัฒนาอาชีพการเกษตร </w:t>
      </w:r>
    </w:p>
    <w:p w:rsidR="00FF4A15" w:rsidRPr="00FF4A15" w:rsidRDefault="00FF4A15" w:rsidP="00FF4A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FF4A15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 w:rsidRPr="00FF4A15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FF4A15">
        <w:rPr>
          <w:rFonts w:ascii="TH SarabunIT๙" w:hAnsi="TH SarabunIT๙" w:cs="TH SarabunIT๙"/>
          <w:sz w:val="24"/>
          <w:szCs w:val="32"/>
          <w:cs/>
        </w:rPr>
        <w:t>ศึกษา วิเคราะห์ ทดสอบ ประยุกต์ พัฒนาเทคโนโลยีและองค์ความรู้ ภูมิปัญญาท้องถิ่นให้เหมาะสมกับศักยภาพของพื้นที่ พัฒนาแปลงสาธิตและแปลงเรียนรู้ให้เป็นแปลงต้นแบบ และพัฒนาผลิตภัณฑ์จากผลผลิตการเกษตรเพื่อเพิ่มมูลค่า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ส่งเสริมและถ่ายทอด</w:t>
      </w:r>
      <w:r w:rsidRPr="00FF4A15">
        <w:rPr>
          <w:rFonts w:ascii="TH SarabunIT๙" w:hAnsi="TH SarabunIT๙" w:cs="TH SarabunIT๙"/>
          <w:spacing w:val="-6"/>
          <w:sz w:val="24"/>
          <w:szCs w:val="32"/>
          <w:cs/>
        </w:rPr>
        <w:t>เทคโนโลยีด้านการผลิตและการจัดการผลผลิตที่เหมาะสมกับศักยภาพของพื้นที่ เป็นศูนย์กลางในการรวบรวมการผลิต</w:t>
      </w:r>
      <w:r w:rsidRPr="00FF4A15">
        <w:rPr>
          <w:rFonts w:ascii="TH SarabunIT๙" w:hAnsi="TH SarabunIT๙" w:cs="TH SarabunIT๙"/>
          <w:sz w:val="24"/>
          <w:szCs w:val="32"/>
          <w:cs/>
        </w:rPr>
        <w:t xml:space="preserve"> การขยาย กระจายพันธุ์พืช และแมลงเศรษฐกิจ เพื่อใช้ในงานส่งเสริมและพัฒนาอาชีพการเกษตร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 xml:space="preserve">ฝึกอบรมอาชีพการเกษตรแก่เจ้าหน้าที่ที่เกี่ยวข้อง เกษตรกรและผู้สนใจทั่วไป ให้บริการข้อมูล ข่าวสารวิชาการด้านเกษตร และสนับสนุนปัจจัยการผลิตที่จำเป็น รวมทั้งให้บริการทางการเกษตรอื่น ๆ </w:t>
      </w:r>
      <w:r>
        <w:rPr>
          <w:rFonts w:ascii="TH SarabunIT๙" w:hAnsi="TH SarabunIT๙" w:cs="TH SarabunIT๙" w:hint="cs"/>
          <w:sz w:val="24"/>
          <w:szCs w:val="32"/>
          <w:cs/>
        </w:rPr>
        <w:t>ตา</w:t>
      </w:r>
      <w:r w:rsidRPr="00FF4A15">
        <w:rPr>
          <w:rFonts w:ascii="TH SarabunIT๙" w:hAnsi="TH SarabunIT๙" w:cs="TH SarabunIT๙"/>
          <w:sz w:val="24"/>
          <w:szCs w:val="32"/>
          <w:cs/>
        </w:rPr>
        <w:t>มศักยภาพของศูนย์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ปฏิบัติงานอื่น ๆ ตามที่ได้รับมอบหมาย</w:t>
      </w:r>
    </w:p>
    <w:p w:rsidR="000A28E9" w:rsidRDefault="000A28E9" w:rsidP="00FF4A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54340" w:rsidRDefault="00154340" w:rsidP="00FF4A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54340" w:rsidRDefault="00154340" w:rsidP="00FF4A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54340" w:rsidRDefault="00154340" w:rsidP="00FF4A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54340" w:rsidRDefault="00154340" w:rsidP="00FF4A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229CB" w:rsidRPr="00E229CB" w:rsidRDefault="00E229CB" w:rsidP="00FF4A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E229CB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สำนักงานเกษตรจังหวัด</w:t>
      </w:r>
    </w:p>
    <w:p w:rsidR="00E229CB" w:rsidRPr="00E229CB" w:rsidRDefault="00E229CB" w:rsidP="00FF4A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E229CB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กลุ่มส่งเสริมและพัฒนาเกษตรกร</w:t>
      </w:r>
    </w:p>
    <w:p w:rsidR="00E229CB" w:rsidRPr="00E229CB" w:rsidRDefault="00E229CB" w:rsidP="00E229C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E229CB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  <w:cs/>
        </w:rPr>
        <w:t>ศึกษา พัฒนาและวางแผนการส่งเสริมและพัฒนาเกษตรกร องค์กรเกษตรกรและวิสาหกิจชุมชน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  <w:cs/>
        </w:rPr>
        <w:t>ส่งเสริมและสนับสนุนการดำเนินงานตามแผนของชุมชน องค์กรเกษตรกรและวิสาหกิจชุมชน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  <w:cs/>
        </w:rPr>
        <w:t>ส่งเสริม สนับสนุนและประสานงานด้านการพัฒนาวิสาหกิจชุมชนและเครือข่าย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  <w:cs/>
        </w:rPr>
        <w:t xml:space="preserve">ส่งเสริม สนับสนุนและประสานการผลิตและพัฒนาผลิตภัณฑ์ขององค์กรเกษตรกรและวิสาหกิจชุมชน </w:t>
      </w:r>
    </w:p>
    <w:p w:rsidR="00E229CB" w:rsidRDefault="00E229CB" w:rsidP="00E229C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E229CB">
        <w:rPr>
          <w:rFonts w:ascii="TH SarabunIT๙" w:hAnsi="TH SarabunIT๙" w:cs="TH SarabunIT๙"/>
          <w:sz w:val="24"/>
          <w:szCs w:val="32"/>
          <w:cs/>
        </w:rPr>
        <w:t>สนับสนุนการดำเนินงานและพัฒนาเจ้าหน้าที่ระดับอำเภอ</w:t>
      </w:r>
      <w:r>
        <w:rPr>
          <w:rFonts w:ascii="TH SarabunIT๙" w:hAnsi="TH SarabunIT๙" w:cs="TH SarabunIT๙" w:hint="cs"/>
          <w:sz w:val="24"/>
          <w:szCs w:val="32"/>
          <w:cs/>
        </w:rPr>
        <w:t>ใ</w:t>
      </w:r>
      <w:r w:rsidRPr="00E229CB">
        <w:rPr>
          <w:rFonts w:ascii="TH SarabunIT๙" w:hAnsi="TH SarabunIT๙" w:cs="TH SarabunIT๙"/>
          <w:sz w:val="24"/>
          <w:szCs w:val="32"/>
          <w:cs/>
        </w:rPr>
        <w:t>นการปฏิบัติงานด้านการส่งเสริมและพัฒนาเกษตรกร องค์กรเกษตรกรและวิสาหกิจชุมชน ติดตามประเมินผลการดำเนินงานส่งเสริมและพัฒนาเกษตรกร องค์กรเกษตรกรและวิสาหกิจชุมชนในจังหวัด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  <w:cs/>
        </w:rPr>
        <w:t>ประสานและดำเนินงานเกี่ยวกับการช่วยเหลือเกษตรกรผู้ประสบภัยธรรมชาติ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EE5B23" w:rsidRDefault="00EE5B23" w:rsidP="00E229C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E5B23" w:rsidRPr="00843362" w:rsidRDefault="00EE5B23" w:rsidP="00EE5B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843362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กลุ่มส่งเสริมและพัฒนาการผลิต</w:t>
      </w:r>
      <w:r w:rsidRPr="0084336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</w:p>
    <w:p w:rsidR="00E229CB" w:rsidRDefault="00EE5B23" w:rsidP="00EE5B2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EE5B23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843362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EE5B23">
        <w:rPr>
          <w:rFonts w:ascii="TH SarabunIT๙" w:hAnsi="TH SarabunIT๙" w:cs="TH SarabunIT๙"/>
          <w:sz w:val="24"/>
          <w:szCs w:val="32"/>
          <w:cs/>
        </w:rPr>
        <w:t>ศึกษา พัฒนา และวางแผนการส่งเสริมการผลิตและจัดการผลผลิตการเกษตร</w:t>
      </w:r>
      <w:r w:rsid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EE5B23">
        <w:rPr>
          <w:rFonts w:ascii="TH SarabunIT๙" w:hAnsi="TH SarabunIT๙" w:cs="TH SarabunIT๙"/>
          <w:sz w:val="24"/>
          <w:szCs w:val="32"/>
          <w:cs/>
        </w:rPr>
        <w:t>ศึกษา พัฒนาการถ่ายทอดเทคโนโลยีการผลิตและจัดการผลผลิตการเกษตรที่เหมาะสมกับท้องถิ่น</w:t>
      </w:r>
      <w:r w:rsid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EE5B23">
        <w:rPr>
          <w:rFonts w:ascii="TH SarabunIT๙" w:hAnsi="TH SarabunIT๙" w:cs="TH SarabunIT๙"/>
          <w:sz w:val="24"/>
          <w:szCs w:val="32"/>
          <w:cs/>
        </w:rPr>
        <w:t>ดำเนินการส่งเสริม และประสานการถ่ายทอดความรู้ด้านการผลิตและจัดการผลผลิต และการให้บริการทางการเกษตร</w:t>
      </w:r>
      <w:r w:rsid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EE5B23">
        <w:rPr>
          <w:rFonts w:ascii="TH SarabunIT๙" w:hAnsi="TH SarabunIT๙" w:cs="TH SarabunIT๙"/>
          <w:sz w:val="24"/>
          <w:szCs w:val="32"/>
          <w:cs/>
        </w:rPr>
        <w:t>ดำเนินการตามแผนงาน โครงการและมาตรการด้านการส่งเสริมการผลิต การจัดการผลผลิตและการพัฒนาคุณภาพมาตรฐานสินค้าเกษตร และประสานการแก้ไขปัญหาการผลิตของเกษตรกร</w:t>
      </w:r>
      <w:r w:rsid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EE5B23">
        <w:rPr>
          <w:rFonts w:ascii="TH SarabunIT๙" w:hAnsi="TH SarabunIT๙" w:cs="TH SarabunIT๙"/>
          <w:sz w:val="24"/>
          <w:szCs w:val="32"/>
          <w:cs/>
        </w:rPr>
        <w:t xml:space="preserve"> ประสานและดำเนินงานโครงการอันเนื่องมาจากพระราชดำริ และโครงการส่งเสริมการเกษตรในพื้นที่เฉพาะ สนับสนุนการดำเนินงานและพัฒนาเจ้าหน้าที่ระดับอำเภอในการปฏิบัติงานด้านการส่งเสริมการผลิตและจัดการผลผลิต</w:t>
      </w:r>
      <w:r w:rsid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EE5B23">
        <w:rPr>
          <w:rFonts w:ascii="TH SarabunIT๙" w:hAnsi="TH SarabunIT๙" w:cs="TH SarabunIT๙"/>
          <w:sz w:val="24"/>
          <w:szCs w:val="32"/>
          <w:cs/>
        </w:rPr>
        <w:t>ติดตาม ประเมินผล และรายงานผลการส่งเสริมการผลิตและจัดการผลผลิตในจังหวัด ปฏิบัติหน้าที่อื่น ๆ ตามที่ได้รับมอบหมาย</w:t>
      </w:r>
    </w:p>
    <w:p w:rsidR="00843362" w:rsidRP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843362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กลุ่มยุทธศาสตร์และสารสนเทศ</w:t>
      </w:r>
      <w:r w:rsidRPr="00843362">
        <w:rPr>
          <w:rFonts w:ascii="TH SarabunIT๙" w:hAnsi="TH SarabunIT๙" w:cs="TH SarabunIT๙"/>
          <w:sz w:val="24"/>
          <w:szCs w:val="32"/>
          <w:u w:val="single"/>
          <w:cs/>
        </w:rPr>
        <w:t xml:space="preserve">  </w:t>
      </w:r>
    </w:p>
    <w:p w:rsid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843362">
        <w:rPr>
          <w:rFonts w:ascii="TH SarabunIT๙" w:hAnsi="TH SarabunIT๙" w:cs="TH SarabunIT๙"/>
          <w:sz w:val="24"/>
          <w:szCs w:val="32"/>
        </w:rPr>
        <w:t xml:space="preserve">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843362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มีหน้าที่ศึ</w:t>
      </w:r>
      <w:r w:rsidRPr="00843362">
        <w:rPr>
          <w:rFonts w:ascii="TH SarabunIT๙" w:hAnsi="TH SarabunIT๙" w:cs="TH SarabunIT๙"/>
          <w:sz w:val="24"/>
          <w:szCs w:val="32"/>
          <w:cs/>
        </w:rPr>
        <w:t>กษา วิเคราะห์และดำเนินการจัดทำแผนยุทธศาสตร์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การพัฒนาการเกษตรด้านการผลิตพืช การพัฒนาอาชีพของเกษตรกร และส่งเสริมวิสาหกิจชุมชน เพื่อผนวกเป็นแผนพัฒนาจังหวัดของผู้ว่าราชการจังหวัด และประสานกับหน่วยงานที่เกี่ยวข้องในการบูรณาการงานตามยุทธศาสตร์การพัฒนาการเกษตรในจังหวัด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พัฒนาสารสนเทศระดับจังหวัด รวบรวมวิเคราะห์ข้อมูลสถานการณ์การปลูกพืช ผลผลิตการเกษตร วิสาหกิจชุมชน และข้อมูลมือสองอื่น ๆ เพื่อเผยแพร่ ข้อมูลข่าวสาร และประชาสัมพันธ์งานส่งเสริมการเกษตรในระบบสารสนเทศ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 xml:space="preserve">ศึกษา พัฒนาวิธีการดำเนินงานตามระบบส่งเสริมการเกษตร ปรับปรุงกระบวนการทำงานในพื้นที่ พัฒนาบุคลากรและสนับสนุนงานวิจัยและพัฒนาในจังหวัด    </w:t>
      </w:r>
      <w:r w:rsidRPr="00843362">
        <w:rPr>
          <w:rFonts w:ascii="TH SarabunIT๙" w:hAnsi="TH SarabunIT๙" w:cs="TH SarabunIT๙"/>
          <w:sz w:val="24"/>
          <w:szCs w:val="32"/>
        </w:rPr>
        <w:t xml:space="preserve">    </w:t>
      </w:r>
      <w:r w:rsidRPr="00843362">
        <w:rPr>
          <w:rFonts w:ascii="TH SarabunIT๙" w:hAnsi="TH SarabunIT๙" w:cs="TH SarabunIT๙"/>
          <w:sz w:val="24"/>
          <w:szCs w:val="32"/>
          <w:cs/>
        </w:rPr>
        <w:t>สนับสนุนการปฏิบัติงานของศูนย์บริการและถ่ายทอดเทคโนโลยีการเกษตร และส่งเสริมการมีส่วนร่วมของประชาชนในการจัดทำแผนของชุมชน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สนับสนุนสำนักงานเกษตรอำเภอในการจัดทำแผนงาน/โครงการส่งเสริมการเกษตร และการจัดทำข้อมูลสารสนเทศระดับอำเภอ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ติดตาม ประเมินผล  รวบรวมและรายงานผล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       </w:t>
      </w:r>
      <w:r w:rsidRPr="00843362">
        <w:rPr>
          <w:rFonts w:ascii="TH SarabunIT๙" w:hAnsi="TH SarabunIT๙" w:cs="TH SarabunIT๙"/>
          <w:sz w:val="24"/>
          <w:szCs w:val="32"/>
          <w:cs/>
        </w:rPr>
        <w:t>การดำเนินงานในภาพรวมของสำนักงานเกษตรจังหวัด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6F0A14" w:rsidRDefault="006F0A14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54340" w:rsidRDefault="00154340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54340" w:rsidRDefault="00154340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54340" w:rsidRDefault="00154340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54340" w:rsidRDefault="00154340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54340" w:rsidRDefault="00154340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54340" w:rsidRDefault="00154340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843362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กลุ่มอารักขาพืช</w:t>
      </w:r>
      <w:r w:rsidRPr="00843362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p w:rsid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843362"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843362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มีหน้าที่ศึ</w:t>
      </w:r>
      <w:r w:rsidRPr="00843362">
        <w:rPr>
          <w:rFonts w:ascii="TH SarabunIT๙" w:hAnsi="TH SarabunIT๙" w:cs="TH SarabunIT๙"/>
          <w:sz w:val="24"/>
          <w:szCs w:val="32"/>
          <w:cs/>
        </w:rPr>
        <w:t>กษา วิเคราะห์ และวางแผน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843362">
        <w:rPr>
          <w:rFonts w:ascii="TH SarabunIT๙" w:hAnsi="TH SarabunIT๙" w:cs="TH SarabunIT๙"/>
          <w:sz w:val="24"/>
          <w:szCs w:val="32"/>
          <w:cs/>
        </w:rPr>
        <w:t>การดำเนินงานด้านการอารักขาพืช และงานดินปุ๋ยในจังหวัดและดำเนินการตามแผนงาน โครงการและมาตรการ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Pr="00843362">
        <w:rPr>
          <w:rFonts w:ascii="TH SarabunIT๙" w:hAnsi="TH SarabunIT๙" w:cs="TH SarabunIT๙"/>
          <w:sz w:val="24"/>
          <w:szCs w:val="32"/>
          <w:cs/>
        </w:rPr>
        <w:t>ด้านการอารักขาพืช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สำรวจ ติดตาม เฝ้าระวังการระบาดของศัตรูพืชและประสานกับหน่วยงานที่เกี่ยวข้อง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843362">
        <w:rPr>
          <w:rFonts w:ascii="TH SarabunIT๙" w:hAnsi="TH SarabunIT๙" w:cs="TH SarabunIT๙"/>
          <w:sz w:val="24"/>
          <w:szCs w:val="32"/>
          <w:cs/>
        </w:rPr>
        <w:t>ในการป้องกันและแก้ไขปัญหาการระบาดของศัตรูพืช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ศึกษา พัฒนา รูปแบบและวิธีการจัดการศัตรูพืชที่เหมาะสมกับท้องถิ่น และถ่ายทอดเทคโนโลยีการอารักขาพืช และงานดินปุ๋ยให้กับเจ้าหน้าที่ระดับอำเภอและเกษตรกร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ให้บริการตรวจวินิจฉัยศัตรูพืชและให้คำปรึกษาแนะนำด้านเทคโนโลยีการอารักขาพืช และงานดินปุ๋ย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ติดตาม ประเมินผล และรายงานผลการดำเนินงานด้านการอารักขาพืช และงานดินปุ๋ยในจังหวัด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43362" w:rsidRP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4336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สำนักงานเกษตรอำเภอ     </w:t>
      </w:r>
    </w:p>
    <w:p w:rsidR="00843362" w:rsidRP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843362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843362">
        <w:rPr>
          <w:rFonts w:ascii="TH SarabunIT๙" w:hAnsi="TH SarabunIT๙" w:cs="TH SarabunIT๙"/>
          <w:sz w:val="24"/>
          <w:szCs w:val="32"/>
          <w:cs/>
        </w:rPr>
        <w:t>ศึกษา วิเคราะห์ และวางแผน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Pr="00843362">
        <w:rPr>
          <w:rFonts w:ascii="TH SarabunIT๙" w:hAnsi="TH SarabunIT๙" w:cs="TH SarabunIT๙"/>
          <w:sz w:val="24"/>
          <w:szCs w:val="32"/>
          <w:cs/>
        </w:rPr>
        <w:t>การส่งเสริมการผลิตการเกษตรในอำเภอ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ส่งเสริมและพัฒนาเกษตรกร องค์กรเกษตรกร และวิสาหกิจชุมชน</w:t>
      </w:r>
      <w:r w:rsidRP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ส่งเสริมและประสานการถ่ายทอดความรู้ด้านการผลิต การจัดการผลผลิต และการพัฒนาคุณภาพสินค้าเกษตร</w:t>
      </w:r>
      <w:r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>ใ</w:t>
      </w:r>
      <w:r w:rsidRPr="00843362">
        <w:rPr>
          <w:rFonts w:ascii="TH SarabunIT๙" w:hAnsi="TH SarabunIT๙" w:cs="TH SarabunIT๙"/>
          <w:sz w:val="24"/>
          <w:szCs w:val="32"/>
          <w:cs/>
        </w:rPr>
        <w:t>ห้บริการและส่งเสริมอาชีพการเกษตร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</w:r>
    </w:p>
    <w:p w:rsid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Default="000A28E9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Default="000A28E9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                                </w:t>
      </w:r>
      <w:r w:rsidR="00320B72">
        <w:rPr>
          <w:rFonts w:ascii="TH SarabunIT๙" w:hAnsi="TH SarabunIT๙" w:cs="TH SarabunIT๙"/>
          <w:sz w:val="24"/>
          <w:szCs w:val="32"/>
        </w:rPr>
        <w:t xml:space="preserve">  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sectPr w:rsidR="000A28E9" w:rsidRPr="00FF4A15" w:rsidSect="0069606B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8C" w:rsidRDefault="003D368C" w:rsidP="000A28E9">
      <w:pPr>
        <w:spacing w:after="0" w:line="240" w:lineRule="auto"/>
      </w:pPr>
      <w:r>
        <w:separator/>
      </w:r>
    </w:p>
  </w:endnote>
  <w:endnote w:type="continuationSeparator" w:id="0">
    <w:p w:rsidR="003D368C" w:rsidRDefault="003D368C" w:rsidP="000A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8C" w:rsidRDefault="003D368C" w:rsidP="000A28E9">
      <w:pPr>
        <w:spacing w:after="0" w:line="240" w:lineRule="auto"/>
      </w:pPr>
      <w:r>
        <w:separator/>
      </w:r>
    </w:p>
  </w:footnote>
  <w:footnote w:type="continuationSeparator" w:id="0">
    <w:p w:rsidR="003D368C" w:rsidRDefault="003D368C" w:rsidP="000A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E9" w:rsidRDefault="000A28E9" w:rsidP="000A28E9">
    <w:pPr>
      <w:pStyle w:val="a3"/>
      <w:jc w:val="center"/>
    </w:pPr>
    <w:r w:rsidRPr="000A28E9">
      <w:rPr>
        <w:rFonts w:ascii="TH SarabunIT๙" w:hAnsi="TH SarabunIT๙" w:cs="TH SarabunIT๙"/>
        <w:sz w:val="32"/>
        <w:szCs w:val="32"/>
      </w:rPr>
      <w:fldChar w:fldCharType="begin"/>
    </w:r>
    <w:r w:rsidRPr="000A28E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0A28E9">
      <w:rPr>
        <w:rFonts w:ascii="TH SarabunIT๙" w:hAnsi="TH SarabunIT๙" w:cs="TH SarabunIT๙"/>
        <w:sz w:val="32"/>
        <w:szCs w:val="32"/>
      </w:rPr>
      <w:fldChar w:fldCharType="separate"/>
    </w:r>
    <w:r w:rsidR="00154340">
      <w:rPr>
        <w:rFonts w:ascii="TH SarabunIT๙" w:hAnsi="TH SarabunIT๙" w:cs="TH SarabunIT๙"/>
        <w:noProof/>
        <w:sz w:val="32"/>
        <w:szCs w:val="32"/>
      </w:rPr>
      <w:t>19</w:t>
    </w:r>
    <w:r w:rsidRPr="000A28E9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DA"/>
    <w:rsid w:val="00091A75"/>
    <w:rsid w:val="000A28E9"/>
    <w:rsid w:val="000A484A"/>
    <w:rsid w:val="000A6C4E"/>
    <w:rsid w:val="000C5D15"/>
    <w:rsid w:val="000D02F3"/>
    <w:rsid w:val="00100EFD"/>
    <w:rsid w:val="00154340"/>
    <w:rsid w:val="0018784E"/>
    <w:rsid w:val="001C34FF"/>
    <w:rsid w:val="001F2C2F"/>
    <w:rsid w:val="00203BDF"/>
    <w:rsid w:val="0025050B"/>
    <w:rsid w:val="00287029"/>
    <w:rsid w:val="00295988"/>
    <w:rsid w:val="00320B72"/>
    <w:rsid w:val="00332517"/>
    <w:rsid w:val="0035724E"/>
    <w:rsid w:val="003D0E9D"/>
    <w:rsid w:val="003D368C"/>
    <w:rsid w:val="003E3419"/>
    <w:rsid w:val="00446D0F"/>
    <w:rsid w:val="004C1B52"/>
    <w:rsid w:val="00511EC1"/>
    <w:rsid w:val="005C0E17"/>
    <w:rsid w:val="005E523A"/>
    <w:rsid w:val="0061663D"/>
    <w:rsid w:val="0062278A"/>
    <w:rsid w:val="0069606B"/>
    <w:rsid w:val="006F0A14"/>
    <w:rsid w:val="00704C14"/>
    <w:rsid w:val="007A387F"/>
    <w:rsid w:val="007E23D0"/>
    <w:rsid w:val="00843362"/>
    <w:rsid w:val="00882011"/>
    <w:rsid w:val="008B3372"/>
    <w:rsid w:val="009125CE"/>
    <w:rsid w:val="009734DA"/>
    <w:rsid w:val="0099062F"/>
    <w:rsid w:val="009F6D78"/>
    <w:rsid w:val="00A275DD"/>
    <w:rsid w:val="00A37D6F"/>
    <w:rsid w:val="00A437A3"/>
    <w:rsid w:val="00AA241A"/>
    <w:rsid w:val="00B25F2B"/>
    <w:rsid w:val="00B579E9"/>
    <w:rsid w:val="00C11FB0"/>
    <w:rsid w:val="00C12812"/>
    <w:rsid w:val="00CB4A75"/>
    <w:rsid w:val="00D328BB"/>
    <w:rsid w:val="00D84D3C"/>
    <w:rsid w:val="00DC1BF4"/>
    <w:rsid w:val="00DD62E3"/>
    <w:rsid w:val="00E229CB"/>
    <w:rsid w:val="00E35060"/>
    <w:rsid w:val="00E73E8A"/>
    <w:rsid w:val="00EE0A2E"/>
    <w:rsid w:val="00EE5B23"/>
    <w:rsid w:val="00F00991"/>
    <w:rsid w:val="00F71324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9A9F"/>
  <w15:chartTrackingRefBased/>
  <w15:docId w15:val="{C0007259-7ED6-46AB-9D37-83546AB3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8E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0A28E9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0A28E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0A28E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.&#3594;&#3635;&#3609;&#3634;&#3597;&#3585;&#3634;&#3619;\DATA\&#3610;&#3607;&#3610;&#3634;&#3607;&#3627;&#3609;&#3657;&#3634;&#3607;&#3637;&#3656;&#3586;&#3629;&#3591;&#3649;&#3605;&#3656;&#3621;&#3632;&#3605;&#3635;&#3649;&#3627;&#3609;&#3656;&#35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7D22-0054-4CF8-9873-63345DF5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บทบาทหน้าที่ของแต่ละตำแหน่ง</Template>
  <TotalTime>6</TotalTime>
  <Pages>19</Pages>
  <Words>7810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PC66-003</cp:lastModifiedBy>
  <cp:revision>5</cp:revision>
  <dcterms:created xsi:type="dcterms:W3CDTF">2022-06-10T11:51:00Z</dcterms:created>
  <dcterms:modified xsi:type="dcterms:W3CDTF">2023-05-02T02:57:00Z</dcterms:modified>
</cp:coreProperties>
</file>